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57" w:rsidRDefault="00F67157">
      <w:pPr>
        <w:pStyle w:val="a3"/>
        <w:spacing w:before="1"/>
        <w:rPr>
          <w:rFonts w:ascii="Times New Roman"/>
          <w:sz w:val="10"/>
        </w:rPr>
      </w:pPr>
    </w:p>
    <w:p w:rsidR="00F67157" w:rsidRDefault="00F67157">
      <w:pPr>
        <w:pStyle w:val="a3"/>
        <w:spacing w:before="1"/>
        <w:rPr>
          <w:rFonts w:ascii="Times New Roman"/>
          <w:sz w:val="10"/>
        </w:rPr>
      </w:pPr>
    </w:p>
    <w:tbl>
      <w:tblPr>
        <w:tblStyle w:val="aa"/>
        <w:tblW w:w="9497" w:type="dxa"/>
        <w:tblInd w:w="284" w:type="dxa"/>
        <w:tblLayout w:type="fixed"/>
        <w:tblLook w:val="04A0"/>
      </w:tblPr>
      <w:tblGrid>
        <w:gridCol w:w="2977"/>
        <w:gridCol w:w="6520"/>
      </w:tblGrid>
      <w:tr w:rsidR="009243D9" w:rsidRPr="00DE1E5B" w:rsidTr="002040EF">
        <w:trPr>
          <w:trHeight w:val="272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43D9" w:rsidRPr="00EB7AA8" w:rsidRDefault="009243D9" w:rsidP="00F17DA4">
            <w:pPr>
              <w:pStyle w:val="a3"/>
              <w:ind w:left="57"/>
              <w:rPr>
                <w:lang w:val="ru-RU"/>
              </w:rPr>
            </w:pPr>
            <w:bookmarkStart w:id="0" w:name="Страница_1"/>
            <w:bookmarkEnd w:id="0"/>
            <w:r w:rsidRPr="00EB7AA8">
              <w:rPr>
                <w:color w:val="313130"/>
                <w:lang w:val="ru-RU"/>
              </w:rPr>
              <w:t>По состоянию на: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3D9" w:rsidRPr="00DE1E5B" w:rsidRDefault="009243D9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28520F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260F8" w:rsidRPr="00DE1E5B" w:rsidRDefault="00E260F8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F67157" w:rsidRPr="00DE1E5B" w:rsidRDefault="00F6715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28520F">
        <w:trPr>
          <w:trHeight w:val="27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F67157" w:rsidRPr="00EB7AA8" w:rsidRDefault="00ED5D72" w:rsidP="002E2261">
            <w:pPr>
              <w:pStyle w:val="a3"/>
              <w:spacing w:before="130"/>
              <w:ind w:left="57"/>
              <w:rPr>
                <w:rFonts w:ascii="DIN Pro Medium" w:hAnsi="DIN Pro Medium" w:cs="DIN Pro Medium"/>
                <w:color w:val="313130"/>
                <w:sz w:val="24"/>
                <w:szCs w:val="24"/>
                <w:lang w:val="ru-RU"/>
              </w:rPr>
            </w:pPr>
            <w:r w:rsidRPr="00ED5D72">
              <w:rPr>
                <w:rFonts w:ascii="DIN Pro Medium" w:hAnsi="DIN Pro Medium" w:cs="DIN Pro Medium"/>
                <w:i/>
                <w:noProof/>
                <w:sz w:val="24"/>
                <w:szCs w:val="24"/>
                <w:lang w:val="ru-RU" w:eastAsia="ru-RU"/>
              </w:rPr>
              <w:pict>
                <v:line id="Line 109" o:spid="_x0000_s1026" style="position:absolute;left:0;text-align:left;z-index:251648000;visibility:visible;mso-position-horizontal-relative:page;mso-position-vertical-relative:text" from="1.7pt,5.15pt" to="1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" strokecolor="#415fb1" strokeweight=".79933mm">
                  <w10:wrap anchorx="page"/>
                </v:line>
              </w:pict>
            </w:r>
            <w:r w:rsidR="00F67157" w:rsidRPr="00EB7AA8">
              <w:rPr>
                <w:rFonts w:ascii="DIN Pro Medium" w:hAnsi="DIN Pro Medium" w:cs="DIN Pro Medium"/>
                <w:color w:val="151616"/>
                <w:w w:val="105"/>
                <w:sz w:val="24"/>
                <w:szCs w:val="24"/>
                <w:lang w:val="ru-RU"/>
              </w:rPr>
              <w:t>Компания</w:t>
            </w: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F67157" w:rsidRPr="005949DC" w:rsidRDefault="00F67157" w:rsidP="00AF28BE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28520F">
        <w:trPr>
          <w:trHeight w:hRule="exact" w:val="5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B7AA8" w:rsidRPr="00EB7AA8" w:rsidRDefault="00EB7AA8">
            <w:pPr>
              <w:pStyle w:val="a3"/>
              <w:spacing w:before="130"/>
              <w:rPr>
                <w:rFonts w:ascii="DIN Pro Medium" w:hAnsi="DIN Pro Medium" w:cs="DIN Pro Medium"/>
                <w:color w:val="151616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EB7AA8" w:rsidRPr="00DE1E5B" w:rsidRDefault="00EB7AA8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28520F"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F67157" w:rsidRPr="00EB7AA8" w:rsidRDefault="00F67157" w:rsidP="002E2261">
            <w:pPr>
              <w:pStyle w:val="a3"/>
              <w:spacing w:before="130"/>
              <w:ind w:left="57"/>
              <w:rPr>
                <w:color w:val="313130"/>
                <w:lang w:val="ru-RU"/>
              </w:rPr>
            </w:pPr>
            <w:r w:rsidRPr="00EB7AA8">
              <w:rPr>
                <w:color w:val="313130"/>
                <w:lang w:val="ru-RU"/>
              </w:rPr>
              <w:t>Адрес</w:t>
            </w: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F67157" w:rsidRPr="00DE1E5B" w:rsidRDefault="00F6715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28520F">
        <w:trPr>
          <w:trHeight w:hRule="exact" w:val="5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82ABD" w:rsidRPr="00EB7AA8" w:rsidRDefault="00882ABD" w:rsidP="002E2261">
            <w:pPr>
              <w:pStyle w:val="a3"/>
              <w:spacing w:before="130"/>
              <w:ind w:left="57"/>
              <w:rPr>
                <w:color w:val="313130"/>
                <w:lang w:val="ru-RU"/>
              </w:rPr>
            </w:pP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882ABD" w:rsidRPr="00DE1E5B" w:rsidRDefault="00882ABD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28520F"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F67157" w:rsidRPr="00EB7AA8" w:rsidRDefault="00F67157" w:rsidP="002E2261">
            <w:pPr>
              <w:pStyle w:val="a3"/>
              <w:spacing w:before="130"/>
              <w:ind w:left="57"/>
              <w:rPr>
                <w:color w:val="313130"/>
                <w:lang w:val="ru-RU"/>
              </w:rPr>
            </w:pPr>
            <w:r w:rsidRPr="00EB7AA8">
              <w:rPr>
                <w:color w:val="313130"/>
                <w:lang w:val="ru-RU"/>
              </w:rPr>
              <w:t>Вид объекта</w:t>
            </w: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F67157" w:rsidRPr="00DE1E5B" w:rsidRDefault="00F6715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28520F">
        <w:trPr>
          <w:trHeight w:hRule="exact" w:val="5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260F8" w:rsidRPr="00EB7AA8" w:rsidRDefault="00E260F8" w:rsidP="002E2261">
            <w:pPr>
              <w:pStyle w:val="a3"/>
              <w:spacing w:before="130"/>
              <w:ind w:left="57"/>
              <w:rPr>
                <w:color w:val="313130"/>
                <w:lang w:val="ru-RU"/>
              </w:rPr>
            </w:pP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E260F8" w:rsidRPr="00DE1E5B" w:rsidRDefault="00E260F8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28520F"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F67157" w:rsidRPr="00EB7AA8" w:rsidRDefault="00F67157" w:rsidP="002E2261">
            <w:pPr>
              <w:pStyle w:val="a3"/>
              <w:spacing w:before="130"/>
              <w:ind w:left="57"/>
              <w:rPr>
                <w:color w:val="313130"/>
                <w:lang w:val="ru-RU"/>
              </w:rPr>
            </w:pPr>
            <w:r w:rsidRPr="00EB7AA8">
              <w:rPr>
                <w:color w:val="313130"/>
                <w:lang w:val="ru-RU"/>
              </w:rPr>
              <w:t>Контактное лицо</w:t>
            </w: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F67157" w:rsidRPr="00DE1E5B" w:rsidRDefault="00F6715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28520F">
        <w:trPr>
          <w:trHeight w:hRule="exact" w:val="5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260F8" w:rsidRPr="00EB7AA8" w:rsidRDefault="00E260F8" w:rsidP="002E2261">
            <w:pPr>
              <w:pStyle w:val="a3"/>
              <w:spacing w:before="130"/>
              <w:ind w:left="57"/>
              <w:rPr>
                <w:color w:val="313130"/>
                <w:lang w:val="ru-RU"/>
              </w:rPr>
            </w:pP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E260F8" w:rsidRPr="00DE1E5B" w:rsidRDefault="00E260F8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28520F"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F67157" w:rsidRPr="00EB7AA8" w:rsidRDefault="00F67157" w:rsidP="002E2261">
            <w:pPr>
              <w:pStyle w:val="a3"/>
              <w:spacing w:before="130"/>
              <w:ind w:left="57"/>
              <w:rPr>
                <w:color w:val="313130"/>
                <w:lang w:val="ru-RU"/>
              </w:rPr>
            </w:pPr>
            <w:r w:rsidRPr="00EB7AA8">
              <w:rPr>
                <w:color w:val="313130"/>
                <w:lang w:val="ru-RU"/>
              </w:rPr>
              <w:t>Отдел</w:t>
            </w: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F67157" w:rsidRPr="00DE1E5B" w:rsidRDefault="00F6715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28520F">
        <w:trPr>
          <w:trHeight w:hRule="exact" w:val="5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260F8" w:rsidRPr="00EB7AA8" w:rsidRDefault="00E260F8" w:rsidP="002E2261">
            <w:pPr>
              <w:pStyle w:val="a3"/>
              <w:spacing w:before="130"/>
              <w:ind w:left="57"/>
              <w:rPr>
                <w:color w:val="313130"/>
                <w:lang w:val="ru-RU"/>
              </w:rPr>
            </w:pP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E260F8" w:rsidRPr="00DE1E5B" w:rsidRDefault="00E260F8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28520F"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F67157" w:rsidRPr="00EB7AA8" w:rsidRDefault="00F67157" w:rsidP="002E2261">
            <w:pPr>
              <w:pStyle w:val="a3"/>
              <w:spacing w:before="130"/>
              <w:ind w:left="57"/>
              <w:rPr>
                <w:color w:val="313130"/>
                <w:lang w:val="ru-RU"/>
              </w:rPr>
            </w:pPr>
            <w:r w:rsidRPr="00EB7AA8">
              <w:rPr>
                <w:color w:val="313130"/>
                <w:lang w:val="ru-RU"/>
              </w:rPr>
              <w:t>Телефон</w:t>
            </w: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F67157" w:rsidRPr="00DE1E5B" w:rsidRDefault="00F6715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28520F">
        <w:trPr>
          <w:trHeight w:hRule="exact" w:val="5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260F8" w:rsidRPr="00EB7AA8" w:rsidRDefault="00E260F8" w:rsidP="002E2261">
            <w:pPr>
              <w:pStyle w:val="a3"/>
              <w:spacing w:before="130"/>
              <w:ind w:left="57"/>
              <w:rPr>
                <w:color w:val="313130"/>
                <w:lang w:val="ru-RU"/>
              </w:rPr>
            </w:pP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E260F8" w:rsidRPr="00DE1E5B" w:rsidRDefault="00E260F8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28520F"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F67157" w:rsidRPr="00EB7AA8" w:rsidRDefault="00F67157" w:rsidP="002E2261">
            <w:pPr>
              <w:pStyle w:val="a3"/>
              <w:spacing w:before="130"/>
              <w:ind w:left="57"/>
              <w:rPr>
                <w:color w:val="313130"/>
              </w:rPr>
            </w:pPr>
            <w:r w:rsidRPr="00EB7AA8">
              <w:rPr>
                <w:color w:val="313130"/>
              </w:rPr>
              <w:t>E-mail</w:t>
            </w: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F67157" w:rsidRPr="00DE1E5B" w:rsidRDefault="00F6715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28520F">
        <w:trPr>
          <w:trHeight w:hRule="exact" w:val="5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260F8" w:rsidRPr="00EB7AA8" w:rsidRDefault="00E260F8" w:rsidP="002E2261">
            <w:pPr>
              <w:pStyle w:val="a3"/>
              <w:spacing w:before="130"/>
              <w:ind w:left="57"/>
              <w:rPr>
                <w:color w:val="313130"/>
              </w:rPr>
            </w:pP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E260F8" w:rsidRPr="00DE1E5B" w:rsidRDefault="00E260F8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28520F"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F67157" w:rsidRPr="00EB7AA8" w:rsidRDefault="00F67157" w:rsidP="002E2261">
            <w:pPr>
              <w:pStyle w:val="a3"/>
              <w:spacing w:before="130"/>
              <w:ind w:left="57"/>
              <w:rPr>
                <w:color w:val="313130"/>
                <w:lang w:val="ru-RU"/>
              </w:rPr>
            </w:pPr>
            <w:r w:rsidRPr="00EB7AA8">
              <w:rPr>
                <w:color w:val="313130"/>
                <w:lang w:val="ru-RU"/>
              </w:rPr>
              <w:t>Сфера деятельности</w:t>
            </w: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F67157" w:rsidRPr="00DE1E5B" w:rsidRDefault="00F6715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</w:tbl>
    <w:p w:rsidR="00F67157" w:rsidRPr="00DE1E5B" w:rsidRDefault="00F67157">
      <w:pPr>
        <w:pStyle w:val="a3"/>
        <w:spacing w:before="130"/>
        <w:ind w:left="348"/>
        <w:rPr>
          <w:color w:val="313130"/>
          <w:sz w:val="18"/>
          <w:szCs w:val="18"/>
          <w:lang w:val="ru-RU"/>
        </w:rPr>
      </w:pPr>
    </w:p>
    <w:tbl>
      <w:tblPr>
        <w:tblStyle w:val="aa"/>
        <w:tblW w:w="12940" w:type="dxa"/>
        <w:tblInd w:w="348" w:type="dxa"/>
        <w:tblLayout w:type="fixed"/>
        <w:tblLook w:val="04A0"/>
      </w:tblPr>
      <w:tblGrid>
        <w:gridCol w:w="2913"/>
        <w:gridCol w:w="567"/>
        <w:gridCol w:w="283"/>
        <w:gridCol w:w="709"/>
        <w:gridCol w:w="770"/>
        <w:gridCol w:w="80"/>
        <w:gridCol w:w="851"/>
        <w:gridCol w:w="142"/>
        <w:gridCol w:w="425"/>
        <w:gridCol w:w="568"/>
        <w:gridCol w:w="398"/>
        <w:gridCol w:w="1727"/>
        <w:gridCol w:w="237"/>
        <w:gridCol w:w="3176"/>
        <w:gridCol w:w="94"/>
      </w:tblGrid>
      <w:tr w:rsidR="00DE1E5B" w:rsidRPr="00037A0C" w:rsidTr="00B10BBE">
        <w:trPr>
          <w:gridAfter w:val="3"/>
          <w:wAfter w:w="3507" w:type="dxa"/>
        </w:trPr>
        <w:tc>
          <w:tcPr>
            <w:tcW w:w="94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E1E5B" w:rsidRDefault="00ED5D72" w:rsidP="00DE1E5B">
            <w:pPr>
              <w:pStyle w:val="a3"/>
              <w:spacing w:before="8"/>
              <w:rPr>
                <w:rFonts w:ascii="DIN Pro Medium" w:eastAsia="DIN Pro Medium" w:hAnsi="DIN Pro Medium" w:cs="DIN Pro Medium"/>
                <w:noProof/>
                <w:sz w:val="24"/>
                <w:szCs w:val="24"/>
                <w:lang w:val="ru-RU" w:eastAsia="ru-RU"/>
              </w:rPr>
            </w:pPr>
            <w:r w:rsidRPr="00ED5D72">
              <w:rPr>
                <w:i/>
                <w:noProof/>
                <w:sz w:val="18"/>
                <w:szCs w:val="18"/>
                <w:lang w:val="ru-RU" w:eastAsia="ru-RU"/>
              </w:rPr>
              <w:pict>
                <v:line id="_x0000_s1042" style="position:absolute;flip:x;z-index:251714048;visibility:visible;mso-position-horizontal-relative:page" from=".75pt,.05pt" to="1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" strokecolor="#415fb1" strokeweight=".79933mm">
                  <w10:wrap anchorx="page"/>
                </v:line>
              </w:pict>
            </w:r>
            <w:r w:rsidR="000B05C2" w:rsidRPr="000B05C2">
              <w:rPr>
                <w:rFonts w:ascii="DIN Pro Medium" w:eastAsia="DIN Pro Medium" w:hAnsi="DIN Pro Medium" w:cs="DIN Pro Medium"/>
                <w:noProof/>
                <w:sz w:val="24"/>
                <w:szCs w:val="24"/>
                <w:lang w:val="ru-RU" w:eastAsia="ru-RU"/>
              </w:rPr>
              <w:t>Информация об обрабатываемом изделии</w:t>
            </w:r>
          </w:p>
          <w:p w:rsidR="000B05C2" w:rsidRPr="00DE1E5B" w:rsidRDefault="000B05C2" w:rsidP="00DE1E5B">
            <w:pPr>
              <w:pStyle w:val="a3"/>
              <w:spacing w:before="8"/>
              <w:rPr>
                <w:rFonts w:ascii="DIN Pro Medium" w:eastAsia="DIN Pro Medium" w:hAnsi="DIN Pro Medium" w:cs="DIN Pro Medium"/>
                <w:noProof/>
                <w:sz w:val="18"/>
                <w:szCs w:val="18"/>
                <w:lang w:val="ru-RU" w:eastAsia="ru-RU"/>
              </w:rPr>
            </w:pPr>
          </w:p>
        </w:tc>
      </w:tr>
      <w:tr w:rsidR="00924C57" w:rsidRPr="00037A0C" w:rsidTr="00B10BBE">
        <w:trPr>
          <w:gridAfter w:val="3"/>
          <w:wAfter w:w="3507" w:type="dxa"/>
        </w:trPr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5C2" w:rsidRPr="000B05C2" w:rsidRDefault="000B05C2" w:rsidP="000B05C2">
            <w:pPr>
              <w:pStyle w:val="a3"/>
              <w:spacing w:before="130"/>
              <w:rPr>
                <w:rFonts w:cs="Arial"/>
                <w:lang w:val="ru-RU"/>
              </w:rPr>
            </w:pPr>
            <w:r w:rsidRPr="000B05C2">
              <w:rPr>
                <w:rFonts w:cs="Arial"/>
                <w:lang w:val="ru-RU"/>
              </w:rPr>
              <w:t>Виды обрабатываемых</w:t>
            </w:r>
          </w:p>
          <w:p w:rsidR="000B05C2" w:rsidRPr="000B05C2" w:rsidRDefault="000B05C2" w:rsidP="000B05C2">
            <w:pPr>
              <w:pStyle w:val="a3"/>
              <w:rPr>
                <w:rFonts w:cs="Arial"/>
                <w:lang w:val="ru-RU"/>
              </w:rPr>
            </w:pPr>
            <w:r w:rsidRPr="000B05C2">
              <w:rPr>
                <w:rFonts w:cs="Arial"/>
                <w:lang w:val="ru-RU"/>
              </w:rPr>
              <w:t>изделий (например</w:t>
            </w:r>
          </w:p>
          <w:p w:rsidR="000B05C2" w:rsidRPr="000B05C2" w:rsidRDefault="000B05C2" w:rsidP="000B05C2">
            <w:pPr>
              <w:pStyle w:val="a3"/>
              <w:rPr>
                <w:rFonts w:cs="Arial"/>
                <w:lang w:val="ru-RU"/>
              </w:rPr>
            </w:pPr>
            <w:r w:rsidRPr="000B05C2">
              <w:rPr>
                <w:rFonts w:cs="Arial"/>
                <w:lang w:val="ru-RU"/>
              </w:rPr>
              <w:t>сортовая сталь,</w:t>
            </w:r>
          </w:p>
          <w:p w:rsidR="000B05C2" w:rsidRPr="000B05C2" w:rsidRDefault="000B05C2" w:rsidP="000B05C2">
            <w:pPr>
              <w:pStyle w:val="a3"/>
              <w:rPr>
                <w:rFonts w:cs="Arial"/>
                <w:lang w:val="ru-RU"/>
              </w:rPr>
            </w:pPr>
            <w:r w:rsidRPr="000B05C2">
              <w:rPr>
                <w:rFonts w:cs="Arial"/>
                <w:lang w:val="ru-RU"/>
              </w:rPr>
              <w:t>оборудование,</w:t>
            </w:r>
          </w:p>
          <w:p w:rsidR="00924C57" w:rsidRPr="00C42442" w:rsidRDefault="000B05C2" w:rsidP="000B05C2">
            <w:pPr>
              <w:pStyle w:val="a3"/>
              <w:rPr>
                <w:color w:val="313130"/>
                <w:lang w:val="ru-RU"/>
              </w:rPr>
            </w:pPr>
            <w:r w:rsidRPr="000B05C2">
              <w:rPr>
                <w:rFonts w:cs="Arial"/>
                <w:lang w:val="ru-RU"/>
              </w:rPr>
              <w:t>прокат, ёмкость)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DE1E5B" w:rsidRDefault="00924C57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5C2178" w:rsidRPr="00037A0C" w:rsidTr="00B10BBE">
        <w:trPr>
          <w:gridAfter w:val="3"/>
          <w:wAfter w:w="3507" w:type="dxa"/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5C2178" w:rsidRPr="00C42442" w:rsidRDefault="005C2178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11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5C2178" w:rsidRPr="00DE1E5B" w:rsidRDefault="005C2178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924C57" w:rsidRPr="000306AF" w:rsidTr="00B10BBE">
        <w:trPr>
          <w:gridAfter w:val="3"/>
          <w:wAfter w:w="3507" w:type="dxa"/>
        </w:trPr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924C57" w:rsidRPr="00C42442" w:rsidRDefault="000B05C2" w:rsidP="009A5104">
            <w:pPr>
              <w:pStyle w:val="a3"/>
              <w:spacing w:before="130"/>
              <w:rPr>
                <w:color w:val="313130"/>
                <w:lang w:val="ru-RU"/>
              </w:rPr>
            </w:pPr>
            <w:r>
              <w:rPr>
                <w:lang w:val="ru-RU"/>
              </w:rPr>
              <w:t xml:space="preserve">Материал </w:t>
            </w:r>
            <w:r w:rsidRPr="00167873">
              <w:rPr>
                <w:lang w:val="ru-RU"/>
              </w:rPr>
              <w:t>(</w:t>
            </w:r>
            <w:r>
              <w:rPr>
                <w:lang w:val="ru-RU"/>
              </w:rPr>
              <w:t>обыкновенная сталь</w:t>
            </w:r>
            <w:r w:rsidRPr="00167873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нержавеющая сталь</w:t>
            </w:r>
            <w:r w:rsidRPr="00167873">
              <w:rPr>
                <w:lang w:val="ru-RU"/>
              </w:rPr>
              <w:t xml:space="preserve">, </w:t>
            </w:r>
            <w:r>
              <w:rPr>
                <w:lang w:val="ru-RU"/>
              </w:rPr>
              <w:t>или другое</w:t>
            </w:r>
            <w:r w:rsidRPr="00167873">
              <w:rPr>
                <w:lang w:val="ru-RU"/>
              </w:rPr>
              <w:t>)</w:t>
            </w:r>
          </w:p>
        </w:tc>
        <w:tc>
          <w:tcPr>
            <w:tcW w:w="6520" w:type="dxa"/>
            <w:gridSpan w:val="11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924C57" w:rsidRPr="00DE1E5B" w:rsidRDefault="00924C57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5C2178" w:rsidRPr="000306AF" w:rsidTr="00B10BBE">
        <w:trPr>
          <w:gridAfter w:val="3"/>
          <w:wAfter w:w="3507" w:type="dxa"/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5C2178" w:rsidRPr="00C42442" w:rsidRDefault="005C2178" w:rsidP="009A5104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11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:rsidR="005C2178" w:rsidRPr="00DE1E5B" w:rsidRDefault="005C2178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EA3E1F" w:rsidRPr="00DE1E5B" w:rsidTr="00B10BBE">
        <w:trPr>
          <w:gridAfter w:val="3"/>
          <w:wAfter w:w="3507" w:type="dxa"/>
        </w:trPr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A3E1F" w:rsidRPr="00C42442" w:rsidRDefault="00EA3E1F" w:rsidP="00924C57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</w:rPr>
            </w:pPr>
            <w:r>
              <w:rPr>
                <w:lang w:val="ru-RU"/>
              </w:rPr>
              <w:t>Мин. /макс. длина изделия</w:t>
            </w: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E1F" w:rsidRPr="00DE1E5B" w:rsidRDefault="00EA3E1F" w:rsidP="00AA6277">
            <w:pPr>
              <w:pStyle w:val="a3"/>
              <w:spacing w:before="130"/>
              <w:rPr>
                <w:color w:val="313130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A3E1F" w:rsidRPr="00EA3E1F" w:rsidRDefault="00EA3E1F" w:rsidP="00E90566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EA3E1F">
              <w:rPr>
                <w:color w:val="313130"/>
                <w:lang w:val="ru-RU"/>
              </w:rPr>
              <w:t>мм</w:t>
            </w:r>
          </w:p>
        </w:tc>
      </w:tr>
      <w:tr w:rsidR="005C2178" w:rsidRPr="00DE1E5B" w:rsidTr="00B10BBE">
        <w:trPr>
          <w:gridAfter w:val="3"/>
          <w:wAfter w:w="3507" w:type="dxa"/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5C2178" w:rsidRPr="00C42442" w:rsidRDefault="005C2178" w:rsidP="00924C57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65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2178" w:rsidRPr="00DE1E5B" w:rsidRDefault="005C2178" w:rsidP="00AA6277">
            <w:pPr>
              <w:pStyle w:val="a3"/>
              <w:spacing w:before="130"/>
              <w:rPr>
                <w:color w:val="313130"/>
                <w:sz w:val="18"/>
                <w:szCs w:val="18"/>
              </w:rPr>
            </w:pPr>
          </w:p>
        </w:tc>
      </w:tr>
      <w:tr w:rsidR="000D7CB1" w:rsidRPr="00037A0C" w:rsidTr="00B10BBE">
        <w:trPr>
          <w:gridAfter w:val="3"/>
          <w:wAfter w:w="3507" w:type="dxa"/>
        </w:trPr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D7CB1" w:rsidRPr="00C42442" w:rsidRDefault="000D7CB1" w:rsidP="00924C5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5866E5">
              <w:rPr>
                <w:lang w:val="ru-RU"/>
              </w:rPr>
              <w:t>Мин. /макс.</w:t>
            </w:r>
            <w:r w:rsidRPr="008762D6">
              <w:t xml:space="preserve"> </w:t>
            </w:r>
            <w:r>
              <w:rPr>
                <w:lang w:val="ru-RU"/>
              </w:rPr>
              <w:t>ширина</w:t>
            </w:r>
            <w:r w:rsidRPr="008762D6">
              <w:t xml:space="preserve"> </w:t>
            </w:r>
            <w:r>
              <w:rPr>
                <w:lang w:val="ru-RU"/>
              </w:rPr>
              <w:t>изделия</w:t>
            </w: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B1" w:rsidRPr="00DE1E5B" w:rsidRDefault="000D7CB1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D7CB1" w:rsidRPr="00DE1E5B" w:rsidRDefault="000D7CB1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  <w:r w:rsidRPr="00EA3E1F">
              <w:rPr>
                <w:color w:val="313130"/>
                <w:lang w:val="ru-RU"/>
              </w:rPr>
              <w:t>мм</w:t>
            </w:r>
          </w:p>
        </w:tc>
      </w:tr>
      <w:tr w:rsidR="005C2178" w:rsidRPr="00037A0C" w:rsidTr="00B10BBE">
        <w:trPr>
          <w:gridAfter w:val="3"/>
          <w:wAfter w:w="3507" w:type="dxa"/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5C2178" w:rsidRPr="00C42442" w:rsidRDefault="005C2178" w:rsidP="00924C5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2178" w:rsidRPr="00DE1E5B" w:rsidRDefault="005C2178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0D7CB1" w:rsidRPr="00037A0C" w:rsidTr="00B10BBE">
        <w:trPr>
          <w:gridAfter w:val="3"/>
          <w:wAfter w:w="3507" w:type="dxa"/>
        </w:trPr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D7CB1" w:rsidRPr="00C42442" w:rsidRDefault="000D7CB1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>
              <w:rPr>
                <w:lang w:val="ru-RU"/>
              </w:rPr>
              <w:t>Мин. /макс. высота изделия</w:t>
            </w: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B1" w:rsidRPr="00DE1E5B" w:rsidRDefault="000D7CB1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D7CB1" w:rsidRPr="00DE1E5B" w:rsidRDefault="000D7CB1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  <w:r w:rsidRPr="00EA3E1F">
              <w:rPr>
                <w:color w:val="313130"/>
                <w:lang w:val="ru-RU"/>
              </w:rPr>
              <w:t>мм</w:t>
            </w:r>
          </w:p>
        </w:tc>
      </w:tr>
      <w:tr w:rsidR="000D2C9D" w:rsidRPr="00037A0C" w:rsidTr="00B10BBE">
        <w:trPr>
          <w:gridAfter w:val="3"/>
          <w:wAfter w:w="3507" w:type="dxa"/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0D2C9D" w:rsidRPr="00C42442" w:rsidRDefault="000D2C9D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2C9D" w:rsidRPr="00DE1E5B" w:rsidRDefault="000D2C9D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0D7CB1" w:rsidRPr="00DE1E5B" w:rsidTr="00B10BBE">
        <w:trPr>
          <w:gridAfter w:val="3"/>
          <w:wAfter w:w="3507" w:type="dxa"/>
        </w:trPr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D7CB1" w:rsidRPr="00C42442" w:rsidRDefault="000D7CB1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>
              <w:rPr>
                <w:lang w:val="ru-RU"/>
              </w:rPr>
              <w:t>Мин. /макс. вес изделия</w:t>
            </w: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B1" w:rsidRPr="00DE1E5B" w:rsidRDefault="000D7CB1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D7CB1" w:rsidRPr="00DE1E5B" w:rsidRDefault="000D7CB1" w:rsidP="00E9056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  <w:r>
              <w:rPr>
                <w:color w:val="313130"/>
                <w:lang w:val="ru-RU"/>
              </w:rPr>
              <w:t>кг</w:t>
            </w:r>
          </w:p>
        </w:tc>
      </w:tr>
      <w:tr w:rsidR="000D2C9D" w:rsidRPr="00DE1E5B" w:rsidTr="00B10BBE">
        <w:trPr>
          <w:gridAfter w:val="3"/>
          <w:wAfter w:w="3507" w:type="dxa"/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0D2C9D" w:rsidRPr="00C42442" w:rsidRDefault="000D2C9D" w:rsidP="00AA6277">
            <w:pPr>
              <w:pStyle w:val="a3"/>
              <w:spacing w:before="130"/>
              <w:rPr>
                <w:rFonts w:cs="Arial"/>
              </w:rPr>
            </w:pPr>
          </w:p>
        </w:tc>
        <w:tc>
          <w:tcPr>
            <w:tcW w:w="65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2C9D" w:rsidRPr="00DE1E5B" w:rsidRDefault="000D2C9D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0D7CB1" w:rsidRPr="00037A0C" w:rsidTr="00B10BBE">
        <w:trPr>
          <w:gridAfter w:val="3"/>
          <w:wAfter w:w="3507" w:type="dxa"/>
        </w:trPr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D7CB1" w:rsidRPr="00EA3E1F" w:rsidRDefault="000D7CB1" w:rsidP="00EA3E1F">
            <w:pPr>
              <w:pStyle w:val="a3"/>
              <w:spacing w:before="130"/>
              <w:rPr>
                <w:lang w:val="ru-RU"/>
              </w:rPr>
            </w:pPr>
            <w:r>
              <w:rPr>
                <w:lang w:val="ru-RU"/>
              </w:rPr>
              <w:t xml:space="preserve">Мин. /макс. </w:t>
            </w:r>
            <w:r>
              <w:rPr>
                <w:lang w:val="ru-RU"/>
              </w:rPr>
              <w:lastRenderedPageBreak/>
              <w:t>толщина материала</w:t>
            </w: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B1" w:rsidRPr="00DE1E5B" w:rsidRDefault="000D7CB1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D7CB1" w:rsidRPr="00DE1E5B" w:rsidRDefault="000D7CB1" w:rsidP="00E9056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  <w:r w:rsidRPr="00EA3E1F">
              <w:rPr>
                <w:color w:val="313130"/>
                <w:lang w:val="ru-RU"/>
              </w:rPr>
              <w:t>мм</w:t>
            </w:r>
          </w:p>
        </w:tc>
      </w:tr>
      <w:tr w:rsidR="000D7CB1" w:rsidRPr="00037A0C" w:rsidTr="00B10BBE">
        <w:trPr>
          <w:gridAfter w:val="14"/>
          <w:wAfter w:w="10027" w:type="dxa"/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0D7CB1" w:rsidRPr="00C42442" w:rsidRDefault="000D7CB1" w:rsidP="00AA6277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</w:tr>
      <w:tr w:rsidR="00DE1E5B" w:rsidRPr="00DE1E5B" w:rsidTr="00B10BBE">
        <w:trPr>
          <w:gridAfter w:val="3"/>
          <w:wAfter w:w="3507" w:type="dxa"/>
        </w:trPr>
        <w:tc>
          <w:tcPr>
            <w:tcW w:w="94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A3E1F" w:rsidRDefault="00ED5D72" w:rsidP="007C4507">
            <w:pPr>
              <w:pStyle w:val="a3"/>
              <w:rPr>
                <w:rFonts w:ascii="DIN Pro Medium" w:hAnsi="DIN Pro Medium" w:cs="DIN Pro Medium"/>
                <w:color w:val="313130"/>
                <w:sz w:val="24"/>
                <w:szCs w:val="24"/>
                <w:lang w:val="ru-RU"/>
              </w:rPr>
            </w:pPr>
            <w:r w:rsidRPr="00ED5D72">
              <w:rPr>
                <w:i/>
                <w:noProof/>
                <w:sz w:val="24"/>
                <w:szCs w:val="24"/>
                <w:lang w:val="ru-RU" w:eastAsia="ru-RU"/>
              </w:rPr>
              <w:pict>
                <v:line id="_x0000_s1041" style="position:absolute;z-index:251757056;visibility:visible;mso-position-horizontal-relative:page;mso-position-vertical-relative:text" from="1.15pt,14pt" to="1.1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" strokecolor="#415fb1" strokeweight=".79933mm">
                  <w10:wrap anchorx="page"/>
                </v:line>
              </w:pict>
            </w:r>
          </w:p>
          <w:p w:rsidR="00DE1E5B" w:rsidRPr="00F90050" w:rsidRDefault="00B56520" w:rsidP="007C4507">
            <w:pPr>
              <w:pStyle w:val="a3"/>
              <w:rPr>
                <w:rFonts w:ascii="DIN Pro Medium" w:hAnsi="DIN Pro Medium" w:cs="DIN Pro Medium"/>
                <w:color w:val="313130"/>
                <w:sz w:val="24"/>
                <w:szCs w:val="24"/>
                <w:lang w:val="ru-RU"/>
              </w:rPr>
            </w:pPr>
            <w:r>
              <w:rPr>
                <w:rFonts w:ascii="DIN Pro Medium" w:hAnsi="DIN Pro Medium" w:cs="DIN Pro Medium"/>
                <w:color w:val="313130"/>
                <w:sz w:val="24"/>
                <w:szCs w:val="24"/>
                <w:lang w:val="ru-RU"/>
              </w:rPr>
              <w:t xml:space="preserve">Способ загрузки </w:t>
            </w:r>
            <w:r w:rsidR="00DE1E5B" w:rsidRPr="00F90050">
              <w:rPr>
                <w:rFonts w:ascii="DIN Pro Medium" w:hAnsi="DIN Pro Medium" w:cs="DIN Pro Medium"/>
                <w:color w:val="313130"/>
                <w:sz w:val="24"/>
                <w:szCs w:val="24"/>
                <w:lang w:val="ru-RU"/>
              </w:rPr>
              <w:t>камеры</w:t>
            </w:r>
          </w:p>
          <w:p w:rsidR="00DE1E5B" w:rsidRPr="00DE1E5B" w:rsidRDefault="00DE1E5B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D1348F" w:rsidRPr="00037A0C" w:rsidTr="00B10BBE">
        <w:trPr>
          <w:gridAfter w:val="3"/>
          <w:wAfter w:w="3507" w:type="dxa"/>
        </w:trPr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348F" w:rsidRPr="0045743E" w:rsidRDefault="00B56520" w:rsidP="009A5104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B56520">
              <w:rPr>
                <w:rFonts w:cs="Arial"/>
                <w:lang w:val="ru-RU"/>
              </w:rPr>
              <w:t>Ручная загрузка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8F" w:rsidRPr="00DE1E5B" w:rsidRDefault="00D1348F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5743E" w:rsidRPr="00037A0C" w:rsidTr="00B10BBE">
        <w:trPr>
          <w:gridAfter w:val="3"/>
          <w:wAfter w:w="3507" w:type="dxa"/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45743E" w:rsidRPr="0045743E" w:rsidRDefault="0045743E" w:rsidP="009A5104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5743E" w:rsidRPr="00DE1E5B" w:rsidRDefault="0045743E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E90566" w:rsidRPr="00037A0C" w:rsidTr="00B10BBE">
        <w:trPr>
          <w:gridAfter w:val="3"/>
          <w:wAfter w:w="3507" w:type="dxa"/>
        </w:trPr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90566" w:rsidRPr="00E90566" w:rsidRDefault="00E90566" w:rsidP="00B56520">
            <w:pPr>
              <w:pStyle w:val="a3"/>
              <w:spacing w:before="130"/>
              <w:rPr>
                <w:rFonts w:cs="Arial"/>
                <w:lang w:val="ru-RU"/>
              </w:rPr>
            </w:pPr>
            <w:r w:rsidRPr="00B56520">
              <w:rPr>
                <w:rFonts w:cs="Arial"/>
                <w:lang w:val="ru-RU"/>
              </w:rPr>
              <w:t>Погрузчик &gt;</w:t>
            </w:r>
            <w:r>
              <w:rPr>
                <w:rFonts w:cs="Arial"/>
                <w:lang w:val="ru-RU"/>
              </w:rPr>
              <w:t xml:space="preserve"> </w:t>
            </w:r>
            <w:r w:rsidRPr="00B56520">
              <w:rPr>
                <w:rFonts w:cs="Arial"/>
                <w:lang w:val="ru-RU"/>
              </w:rPr>
              <w:t>колёсная нагрузка</w:t>
            </w: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66" w:rsidRPr="00DE1E5B" w:rsidRDefault="00E90566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0566" w:rsidRPr="00DE1E5B" w:rsidRDefault="00E90566" w:rsidP="00E9056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  <w:r>
              <w:rPr>
                <w:color w:val="313130"/>
                <w:lang w:val="ru-RU"/>
              </w:rPr>
              <w:t>т</w:t>
            </w:r>
          </w:p>
        </w:tc>
      </w:tr>
      <w:tr w:rsidR="0045743E" w:rsidRPr="00037A0C" w:rsidTr="00B10BBE">
        <w:trPr>
          <w:gridAfter w:val="3"/>
          <w:wAfter w:w="3507" w:type="dxa"/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45743E" w:rsidRPr="0045743E" w:rsidRDefault="00966322" w:rsidP="00966322">
            <w:pPr>
              <w:pStyle w:val="a3"/>
              <w:tabs>
                <w:tab w:val="left" w:pos="1188"/>
                <w:tab w:val="left" w:pos="1730"/>
              </w:tabs>
              <w:spacing w:before="130"/>
              <w:ind w:firstLine="72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ab/>
            </w:r>
            <w:r>
              <w:rPr>
                <w:rFonts w:cs="Arial"/>
                <w:lang w:val="ru-RU"/>
              </w:rPr>
              <w:tab/>
            </w:r>
            <w:bookmarkStart w:id="1" w:name="_GoBack"/>
            <w:bookmarkEnd w:id="1"/>
          </w:p>
        </w:tc>
        <w:tc>
          <w:tcPr>
            <w:tcW w:w="65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5743E" w:rsidRPr="00DE1E5B" w:rsidRDefault="00966322" w:rsidP="00966322">
            <w:pPr>
              <w:pStyle w:val="a3"/>
              <w:tabs>
                <w:tab w:val="left" w:pos="1711"/>
              </w:tabs>
              <w:spacing w:before="130"/>
              <w:rPr>
                <w:color w:val="313130"/>
                <w:sz w:val="18"/>
                <w:szCs w:val="18"/>
                <w:lang w:val="ru-RU"/>
              </w:rPr>
            </w:pPr>
            <w:r>
              <w:rPr>
                <w:color w:val="313130"/>
                <w:sz w:val="18"/>
                <w:szCs w:val="18"/>
                <w:lang w:val="ru-RU"/>
              </w:rPr>
              <w:tab/>
            </w:r>
          </w:p>
        </w:tc>
      </w:tr>
      <w:tr w:rsidR="00E90566" w:rsidRPr="00037A0C" w:rsidTr="00B10BBE">
        <w:trPr>
          <w:gridAfter w:val="3"/>
          <w:wAfter w:w="3507" w:type="dxa"/>
        </w:trPr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90566" w:rsidRPr="0045743E" w:rsidRDefault="00E90566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>
              <w:rPr>
                <w:lang w:val="ru-RU"/>
              </w:rPr>
              <w:t>Транспортная тележка</w:t>
            </w:r>
            <w:r>
              <w:t xml:space="preserve"> &gt; </w:t>
            </w:r>
            <w:r>
              <w:rPr>
                <w:lang w:val="ru-RU"/>
              </w:rPr>
              <w:t>ширина колеи</w:t>
            </w: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66" w:rsidRPr="00DE1E5B" w:rsidRDefault="00E90566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0566" w:rsidRPr="00DE1E5B" w:rsidRDefault="00E90566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  <w:r w:rsidRPr="00EA3E1F">
              <w:rPr>
                <w:color w:val="313130"/>
                <w:lang w:val="ru-RU"/>
              </w:rPr>
              <w:t>мм</w:t>
            </w:r>
          </w:p>
        </w:tc>
      </w:tr>
      <w:tr w:rsidR="0045743E" w:rsidRPr="00037A0C" w:rsidTr="00B10BBE">
        <w:trPr>
          <w:gridAfter w:val="3"/>
          <w:wAfter w:w="3507" w:type="dxa"/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45743E" w:rsidRPr="0045743E" w:rsidRDefault="0045743E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5743E" w:rsidRPr="00DE1E5B" w:rsidRDefault="0045743E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F41D16" w:rsidRPr="00E90566" w:rsidTr="00B10BBE">
        <w:trPr>
          <w:gridAfter w:val="5"/>
          <w:wAfter w:w="5632" w:type="dxa"/>
          <w:trHeight w:val="672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F41D16" w:rsidRPr="0045743E" w:rsidRDefault="00F41D16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>
              <w:rPr>
                <w:lang w:val="ru-RU"/>
              </w:rPr>
              <w:t>Хотите ли Вы получить пред</w:t>
            </w:r>
            <w:r w:rsidRPr="005C6B28">
              <w:rPr>
                <w:lang w:val="ru-RU"/>
              </w:rPr>
              <w:softHyphen/>
            </w:r>
            <w:r>
              <w:rPr>
                <w:lang w:val="ru-RU"/>
              </w:rPr>
              <w:t>ложение на транспортную тележку</w:t>
            </w:r>
            <w:r w:rsidRPr="000A062D">
              <w:rPr>
                <w:lang w:val="ru-RU"/>
              </w:rPr>
              <w:t>?</w:t>
            </w:r>
          </w:p>
        </w:tc>
        <w:tc>
          <w:tcPr>
            <w:tcW w:w="43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1D16" w:rsidRDefault="00F41D16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>
              <w:rPr>
                <w:color w:val="313130"/>
                <w:lang w:val="ru-RU"/>
              </w:rPr>
              <w:t>д</w:t>
            </w:r>
            <w:r w:rsidRPr="00E90566">
              <w:rPr>
                <w:color w:val="313130"/>
                <w:lang w:val="ru-RU"/>
              </w:rPr>
              <w:t>а</w:t>
            </w:r>
            <w:r>
              <w:rPr>
                <w:color w:val="313130"/>
                <w:lang w:val="ru-RU"/>
              </w:rPr>
              <w:t xml:space="preserve"> </w:t>
            </w:r>
            <w:sdt>
              <w:sdtPr>
                <w:rPr>
                  <w:color w:val="313130"/>
                  <w:lang w:val="ru-RU"/>
                </w:rPr>
                <w:id w:val="-331372480"/>
              </w:sdtPr>
              <w:sdtContent>
                <w:r>
                  <w:rPr>
                    <w:rFonts w:ascii="MS Gothic" w:eastAsia="MS Gothic" w:hAnsi="MS Gothic" w:hint="eastAsia"/>
                    <w:color w:val="313130"/>
                    <w:lang w:val="ru-RU"/>
                  </w:rPr>
                  <w:t>☐</w:t>
                </w:r>
              </w:sdtContent>
            </w:sdt>
            <w:r>
              <w:rPr>
                <w:color w:val="313130"/>
                <w:lang w:val="ru-RU"/>
              </w:rPr>
              <w:t xml:space="preserve">    н</w:t>
            </w:r>
            <w:r w:rsidRPr="00E90566">
              <w:rPr>
                <w:color w:val="313130"/>
                <w:lang w:val="ru-RU"/>
              </w:rPr>
              <w:t>ет</w:t>
            </w:r>
            <w:r>
              <w:rPr>
                <w:color w:val="313130"/>
                <w:lang w:val="ru-RU"/>
              </w:rPr>
              <w:t xml:space="preserve"> </w:t>
            </w:r>
            <w:sdt>
              <w:sdtPr>
                <w:rPr>
                  <w:color w:val="313130"/>
                  <w:lang w:val="ru-RU"/>
                </w:rPr>
                <w:id w:val="1475105183"/>
              </w:sdtPr>
              <w:sdtContent>
                <w:r>
                  <w:rPr>
                    <w:rFonts w:ascii="MS Gothic" w:eastAsia="MS Gothic" w:hAnsi="MS Gothic" w:hint="eastAsia"/>
                    <w:color w:val="313130"/>
                    <w:lang w:val="ru-RU"/>
                  </w:rPr>
                  <w:t>☐</w:t>
                </w:r>
              </w:sdtContent>
            </w:sdt>
          </w:p>
          <w:p w:rsidR="00F41D16" w:rsidRPr="00A75796" w:rsidRDefault="00F41D16" w:rsidP="00A75796">
            <w:pPr>
              <w:tabs>
                <w:tab w:val="left" w:pos="557"/>
              </w:tabs>
              <w:rPr>
                <w:lang w:val="ru-RU"/>
              </w:rPr>
            </w:pPr>
            <w:r>
              <w:rPr>
                <w:lang w:val="ru-RU"/>
              </w:rPr>
              <w:tab/>
            </w:r>
          </w:p>
        </w:tc>
      </w:tr>
      <w:tr w:rsidR="0045743E" w:rsidRPr="00E90566" w:rsidTr="00B10BBE">
        <w:trPr>
          <w:gridAfter w:val="3"/>
          <w:wAfter w:w="3507" w:type="dxa"/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45743E" w:rsidRPr="00E90566" w:rsidRDefault="0045743E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11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45743E" w:rsidRPr="00DE1E5B" w:rsidRDefault="0045743E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8A106B" w:rsidRPr="00037A0C" w:rsidTr="00B10BBE">
        <w:trPr>
          <w:gridAfter w:val="3"/>
          <w:wAfter w:w="3507" w:type="dxa"/>
        </w:trPr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8A106B" w:rsidRPr="0045743E" w:rsidRDefault="00531CE3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>
              <w:rPr>
                <w:lang w:val="ru-RU"/>
              </w:rPr>
              <w:t>Иное</w:t>
            </w:r>
          </w:p>
        </w:tc>
        <w:tc>
          <w:tcPr>
            <w:tcW w:w="6520" w:type="dxa"/>
            <w:gridSpan w:val="11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A106B" w:rsidRPr="00DE1E5B" w:rsidRDefault="008A106B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531CE3" w:rsidRPr="00037A0C" w:rsidTr="00B10BBE">
        <w:trPr>
          <w:gridAfter w:val="14"/>
          <w:wAfter w:w="10027" w:type="dxa"/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531CE3" w:rsidRPr="0045743E" w:rsidRDefault="00531CE3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</w:tr>
      <w:tr w:rsidR="00531CE3" w:rsidRPr="00037A0C" w:rsidTr="00B10BBE">
        <w:trPr>
          <w:gridAfter w:val="14"/>
          <w:wAfter w:w="10027" w:type="dxa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531CE3" w:rsidRDefault="00531CE3" w:rsidP="00B67371">
            <w:pPr>
              <w:pStyle w:val="a3"/>
              <w:rPr>
                <w:color w:val="313130"/>
                <w:sz w:val="18"/>
                <w:szCs w:val="18"/>
                <w:lang w:val="ru-RU"/>
              </w:rPr>
            </w:pPr>
          </w:p>
          <w:p w:rsidR="00531CE3" w:rsidRPr="00DE1E5B" w:rsidRDefault="00531CE3" w:rsidP="00B67371">
            <w:pPr>
              <w:pStyle w:val="a3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DE1E5B" w:rsidRPr="00F17DA4" w:rsidTr="00B10BBE">
        <w:trPr>
          <w:gridAfter w:val="3"/>
          <w:wAfter w:w="3507" w:type="dxa"/>
        </w:trPr>
        <w:tc>
          <w:tcPr>
            <w:tcW w:w="94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E1E5B" w:rsidRPr="00CE5329" w:rsidRDefault="00ED5D72" w:rsidP="007C4507">
            <w:pPr>
              <w:pStyle w:val="a3"/>
              <w:rPr>
                <w:rFonts w:ascii="DIN Pro Medium" w:hAnsi="DIN Pro Medium" w:cs="DIN Pro Medium"/>
                <w:sz w:val="24"/>
                <w:szCs w:val="24"/>
                <w:lang w:val="ru-RU"/>
              </w:rPr>
            </w:pPr>
            <w:r w:rsidRPr="00ED5D72">
              <w:rPr>
                <w:i/>
                <w:noProof/>
                <w:sz w:val="18"/>
                <w:szCs w:val="18"/>
                <w:lang w:val="ru-RU" w:eastAsia="ru-RU"/>
              </w:rPr>
              <w:pict>
                <v:line id="_x0000_s1040" style="position:absolute;z-index:251761152;visibility:visible;mso-position-horizontal-relative:page;mso-position-vertical-relative:text" from="2.2pt,-.15pt" to="2.2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" strokecolor="#415fb1" strokeweight=".79933mm">
                  <w10:wrap anchorx="page"/>
                </v:line>
              </w:pict>
            </w:r>
            <w:r w:rsidRPr="00ED5D72">
              <w:rPr>
                <w:i/>
                <w:noProof/>
                <w:sz w:val="18"/>
                <w:szCs w:val="18"/>
                <w:lang w:val="ru-RU" w:eastAsia="ru-RU"/>
              </w:rPr>
              <w:pict>
                <v:line id="_x0000_s1039" style="position:absolute;z-index:251760128;visibility:visible;mso-position-horizontal-relative:page;mso-position-vertical-relative:text" from="-16787.55pt,-100246.6pt" to="-16787.55pt,-1002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" strokecolor="#415fb1" strokeweight=".79933mm">
                  <w10:wrap anchorx="page"/>
                </v:line>
              </w:pict>
            </w:r>
            <w:r w:rsidRPr="00ED5D72">
              <w:rPr>
                <w:i/>
                <w:noProof/>
                <w:sz w:val="18"/>
                <w:szCs w:val="18"/>
                <w:lang w:val="ru-RU" w:eastAsia="ru-RU"/>
              </w:rPr>
              <w:pict>
                <v:line id="_x0000_s1038" style="position:absolute;z-index:251759104;visibility:visible;mso-position-horizontal-relative:page;mso-position-vertical-relative:text" from="-16787.55pt,-100246.6pt" to="-16787.55pt,-1002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" strokecolor="#415fb1" strokeweight=".79933mm">
                  <w10:wrap anchorx="page"/>
                </v:line>
              </w:pict>
            </w:r>
            <w:r w:rsidR="00DE1E5B" w:rsidRPr="00DE1E5B">
              <w:rPr>
                <w:rFonts w:ascii="DIN Pro Medium" w:hAnsi="DIN Pro Medium" w:cs="DIN Pro Medium"/>
                <w:sz w:val="18"/>
                <w:szCs w:val="18"/>
                <w:lang w:val="ru-RU"/>
              </w:rPr>
              <w:t xml:space="preserve"> </w:t>
            </w:r>
            <w:r w:rsidR="00EC58D5">
              <w:rPr>
                <w:rFonts w:ascii="DIN Pro Medium" w:hAnsi="DIN Pro Medium" w:cs="DIN Pro Medium"/>
                <w:sz w:val="24"/>
                <w:szCs w:val="24"/>
                <w:lang w:val="ru-RU"/>
              </w:rPr>
              <w:t>Цель обработки</w:t>
            </w:r>
          </w:p>
          <w:p w:rsidR="00DE1E5B" w:rsidRPr="00DE1E5B" w:rsidRDefault="00DE1E5B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D64D12" w:rsidRPr="00F41D16" w:rsidTr="00D64D12">
        <w:trPr>
          <w:trHeight w:val="374"/>
        </w:trPr>
        <w:tc>
          <w:tcPr>
            <w:tcW w:w="29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45E4" w:rsidRPr="0065767E" w:rsidRDefault="004C45E4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>
              <w:rPr>
                <w:szCs w:val="28"/>
                <w:lang w:val="ru-RU"/>
              </w:rPr>
              <w:t>Желаемая средняя</w:t>
            </w:r>
            <w:r w:rsidRPr="00F10652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шероховатость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5E4" w:rsidRPr="00F41D16" w:rsidRDefault="0028520F" w:rsidP="00F41D16">
            <w:pPr>
              <w:pStyle w:val="a3"/>
              <w:spacing w:before="130"/>
              <w:rPr>
                <w:color w:val="313130"/>
                <w:lang w:val="ru-RU"/>
              </w:rPr>
            </w:pPr>
            <w:r>
              <w:rPr>
                <w:color w:val="313130"/>
              </w:rPr>
              <w:t>Ra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F41D16" w:rsidRDefault="004C45E4" w:rsidP="00AA6277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45E4" w:rsidRPr="00F41D16" w:rsidRDefault="007038DE" w:rsidP="007038DE">
            <w:pPr>
              <w:pStyle w:val="a3"/>
              <w:spacing w:before="130"/>
              <w:rPr>
                <w:color w:val="313130"/>
                <w:lang w:val="ru-RU"/>
              </w:rPr>
            </w:pPr>
            <w:r>
              <w:rPr>
                <w:color w:val="313130"/>
                <w:lang w:val="ru-RU"/>
              </w:rPr>
              <w:t xml:space="preserve">     </w:t>
            </w:r>
            <w:r w:rsidR="0028520F">
              <w:rPr>
                <w:color w:val="313130"/>
              </w:rPr>
              <w:t xml:space="preserve"> </w:t>
            </w:r>
            <w:r w:rsidR="004C45E4" w:rsidRPr="004C45E4">
              <w:rPr>
                <w:color w:val="313130"/>
              </w:rPr>
              <w:t>R</w:t>
            </w:r>
            <w:r w:rsidR="004C45E4">
              <w:rPr>
                <w:color w:val="313130"/>
              </w:rPr>
              <w:t>z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F41D16" w:rsidRDefault="004C45E4" w:rsidP="004C45E4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  <w:tc>
          <w:tcPr>
            <w:tcW w:w="662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45E4" w:rsidRPr="004C45E4" w:rsidRDefault="004C45E4" w:rsidP="004C45E4">
            <w:pPr>
              <w:pStyle w:val="a3"/>
              <w:spacing w:before="130"/>
              <w:rPr>
                <w:color w:val="313130"/>
                <w:lang w:val="ru-RU"/>
              </w:rPr>
            </w:pPr>
            <w:r>
              <w:rPr>
                <w:color w:val="313130"/>
                <w:lang w:val="ru-RU"/>
              </w:rPr>
              <w:t>мкм</w:t>
            </w:r>
          </w:p>
        </w:tc>
      </w:tr>
      <w:tr w:rsidR="004C45E4" w:rsidRPr="00F41D16" w:rsidTr="00D64D12">
        <w:trPr>
          <w:gridAfter w:val="1"/>
          <w:wAfter w:w="94" w:type="dxa"/>
          <w:trHeight w:val="199"/>
        </w:trPr>
        <w:tc>
          <w:tcPr>
            <w:tcW w:w="29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45E4" w:rsidRDefault="004C45E4" w:rsidP="00AA6277">
            <w:pPr>
              <w:pStyle w:val="a3"/>
              <w:spacing w:before="130"/>
              <w:rPr>
                <w:szCs w:val="28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45E4" w:rsidRPr="00F41D16" w:rsidRDefault="004C45E4" w:rsidP="00AA6277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5E4" w:rsidRPr="00F41D16" w:rsidRDefault="004C45E4" w:rsidP="00AA6277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45E4" w:rsidRPr="00F41D16" w:rsidRDefault="004C45E4" w:rsidP="00AA6277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  <w:tc>
          <w:tcPr>
            <w:tcW w:w="75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45E4" w:rsidRPr="00F41D16" w:rsidRDefault="004C45E4" w:rsidP="00AA6277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</w:tr>
      <w:tr w:rsidR="00CE5329" w:rsidRPr="004C45E4" w:rsidTr="00B10BBE">
        <w:trPr>
          <w:gridAfter w:val="3"/>
          <w:wAfter w:w="3507" w:type="dxa"/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CE5329" w:rsidRPr="004C45E4" w:rsidRDefault="00CE5329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E5329" w:rsidRPr="00DE1E5B" w:rsidRDefault="00CE5329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E62AF" w:rsidRPr="00F41D16" w:rsidTr="00B10BBE">
        <w:trPr>
          <w:gridAfter w:val="3"/>
          <w:wAfter w:w="3507" w:type="dxa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AE62AF" w:rsidRPr="0065767E" w:rsidRDefault="00F41D16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>
              <w:rPr>
                <w:szCs w:val="28"/>
                <w:lang w:val="ru-RU"/>
              </w:rPr>
              <w:t>Ожидаемая чистота поверх</w:t>
            </w:r>
            <w:r>
              <w:rPr>
                <w:szCs w:val="28"/>
                <w:lang w:val="ru-RU"/>
              </w:rPr>
              <w:softHyphen/>
              <w:t>ности</w:t>
            </w:r>
          </w:p>
        </w:tc>
        <w:tc>
          <w:tcPr>
            <w:tcW w:w="65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E62AF" w:rsidRPr="00F41D16" w:rsidRDefault="00F41D16" w:rsidP="00F41D16">
            <w:pPr>
              <w:pStyle w:val="a3"/>
              <w:spacing w:before="130"/>
              <w:rPr>
                <w:color w:val="313130"/>
                <w:sz w:val="18"/>
                <w:szCs w:val="18"/>
              </w:rPr>
            </w:pPr>
            <w:r w:rsidRPr="00F44F2A">
              <w:rPr>
                <w:szCs w:val="28"/>
              </w:rPr>
              <w:t>SA</w:t>
            </w:r>
            <w:r w:rsidRPr="00F41D16">
              <w:rPr>
                <w:szCs w:val="28"/>
                <w:lang w:val="ru-RU"/>
              </w:rPr>
              <w:t xml:space="preserve"> 2</w:t>
            </w:r>
            <w:r>
              <w:rPr>
                <w:szCs w:val="28"/>
                <w:lang w:val="ru-RU"/>
              </w:rPr>
              <w:t xml:space="preserve"> </w:t>
            </w:r>
            <w:sdt>
              <w:sdtPr>
                <w:rPr>
                  <w:szCs w:val="28"/>
                  <w:lang w:val="ru-RU"/>
                </w:rPr>
                <w:id w:val="-463965319"/>
              </w:sdtPr>
              <w:sdtContent>
                <w:r>
                  <w:rPr>
                    <w:rFonts w:ascii="MS Gothic" w:eastAsia="MS Gothic" w:hAnsi="MS Gothic" w:hint="eastAsia"/>
                    <w:szCs w:val="28"/>
                    <w:lang w:val="ru-RU"/>
                  </w:rPr>
                  <w:t>☐</w:t>
                </w:r>
              </w:sdtContent>
            </w:sdt>
            <w:r>
              <w:rPr>
                <w:szCs w:val="28"/>
                <w:lang w:val="ru-RU"/>
              </w:rPr>
              <w:t xml:space="preserve">    </w:t>
            </w:r>
            <w:r>
              <w:rPr>
                <w:szCs w:val="28"/>
              </w:rPr>
              <w:t xml:space="preserve">SA 2,5 </w:t>
            </w:r>
            <w:sdt>
              <w:sdtPr>
                <w:rPr>
                  <w:szCs w:val="28"/>
                </w:rPr>
                <w:id w:val="1028999493"/>
              </w:sdtPr>
              <w:sdtContent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>
              <w:rPr>
                <w:szCs w:val="28"/>
              </w:rPr>
              <w:t xml:space="preserve">    SA 3 </w:t>
            </w:r>
            <w:sdt>
              <w:sdtPr>
                <w:rPr>
                  <w:szCs w:val="28"/>
                </w:rPr>
                <w:id w:val="697199528"/>
              </w:sdtPr>
              <w:sdtContent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</w:p>
        </w:tc>
      </w:tr>
      <w:tr w:rsidR="00CE5329" w:rsidRPr="00F41D16" w:rsidTr="00B10BBE">
        <w:trPr>
          <w:gridAfter w:val="3"/>
          <w:wAfter w:w="3507" w:type="dxa"/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CE5329" w:rsidRPr="00F41D16" w:rsidRDefault="00CE5329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E5329" w:rsidRPr="00DE1E5B" w:rsidRDefault="00CE5329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E62AF" w:rsidRPr="000306AF" w:rsidTr="00B10BBE">
        <w:trPr>
          <w:gridAfter w:val="3"/>
          <w:wAfter w:w="3507" w:type="dxa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AE62AF" w:rsidRPr="0065767E" w:rsidRDefault="00732BDE" w:rsidP="00AE62AF">
            <w:pPr>
              <w:pStyle w:val="a3"/>
              <w:spacing w:before="130"/>
              <w:rPr>
                <w:color w:val="313130"/>
                <w:lang w:val="ru-RU"/>
              </w:rPr>
            </w:pPr>
            <w:r>
              <w:rPr>
                <w:lang w:val="ru-RU"/>
              </w:rPr>
              <w:t>Цель обработки</w:t>
            </w:r>
          </w:p>
        </w:tc>
        <w:tc>
          <w:tcPr>
            <w:tcW w:w="65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E62AF" w:rsidRPr="00732BDE" w:rsidRDefault="00732BDE" w:rsidP="00AA6277">
            <w:pPr>
              <w:pStyle w:val="a3"/>
              <w:spacing w:before="130"/>
              <w:rPr>
                <w:lang w:val="ru-RU"/>
              </w:rPr>
            </w:pPr>
            <w:r>
              <w:rPr>
                <w:lang w:val="ru-RU"/>
              </w:rPr>
              <w:t>Удаление ржавчины</w:t>
            </w:r>
            <w:r w:rsidRPr="00732BDE">
              <w:rPr>
                <w:lang w:val="ru-RU"/>
              </w:rPr>
              <w:t xml:space="preserve"> </w:t>
            </w:r>
            <w:sdt>
              <w:sdtPr>
                <w:rPr>
                  <w:lang w:val="ru-RU"/>
                </w:rPr>
                <w:id w:val="-319659310"/>
              </w:sdtPr>
              <w:sdtContent>
                <w:r w:rsidRPr="00732BDE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37786C">
              <w:rPr>
                <w:lang w:val="ru-RU"/>
              </w:rPr>
              <w:t xml:space="preserve">     </w:t>
            </w:r>
            <w:r>
              <w:rPr>
                <w:szCs w:val="28"/>
                <w:lang w:val="ru-RU"/>
              </w:rPr>
              <w:t>Снятие ЛКМ</w:t>
            </w:r>
            <w:r w:rsidRPr="00732BDE">
              <w:rPr>
                <w:szCs w:val="28"/>
                <w:lang w:val="ru-RU"/>
              </w:rPr>
              <w:t xml:space="preserve"> </w:t>
            </w:r>
            <w:sdt>
              <w:sdtPr>
                <w:rPr>
                  <w:szCs w:val="28"/>
                  <w:lang w:val="ru-RU"/>
                </w:rPr>
                <w:id w:val="669682840"/>
              </w:sdtPr>
              <w:sdtContent>
                <w:r w:rsidRPr="00732BDE">
                  <w:rPr>
                    <w:rFonts w:ascii="MS Gothic" w:eastAsia="MS Gothic" w:hAnsi="MS Gothic" w:hint="eastAsia"/>
                    <w:szCs w:val="28"/>
                    <w:lang w:val="ru-RU"/>
                  </w:rPr>
                  <w:t>☐</w:t>
                </w:r>
              </w:sdtContent>
            </w:sdt>
          </w:p>
          <w:p w:rsidR="00732BDE" w:rsidRPr="00732BDE" w:rsidRDefault="00732BDE" w:rsidP="00D64D12">
            <w:pPr>
              <w:pStyle w:val="a3"/>
              <w:rPr>
                <w:color w:val="313130"/>
                <w:sz w:val="18"/>
                <w:szCs w:val="18"/>
                <w:lang w:val="ru-RU"/>
              </w:rPr>
            </w:pPr>
            <w:r>
              <w:rPr>
                <w:szCs w:val="28"/>
                <w:lang w:val="ru-RU"/>
              </w:rPr>
              <w:t>Удаление окалины</w:t>
            </w:r>
            <w:r w:rsidRPr="00ED0B6C">
              <w:rPr>
                <w:szCs w:val="28"/>
                <w:lang w:val="ru-RU"/>
              </w:rPr>
              <w:t xml:space="preserve">   </w:t>
            </w:r>
            <w:r w:rsidRPr="00732BDE">
              <w:rPr>
                <w:szCs w:val="28"/>
                <w:lang w:val="ru-RU"/>
              </w:rPr>
              <w:t xml:space="preserve"> </w:t>
            </w:r>
            <w:sdt>
              <w:sdtPr>
                <w:rPr>
                  <w:szCs w:val="28"/>
                  <w:lang w:val="ru-RU"/>
                </w:rPr>
                <w:id w:val="1913204861"/>
              </w:sdtPr>
              <w:sdtContent>
                <w:r w:rsidRPr="00732BDE">
                  <w:rPr>
                    <w:rFonts w:ascii="MS Gothic" w:eastAsia="MS Gothic" w:hAnsi="MS Gothic" w:hint="eastAsia"/>
                    <w:szCs w:val="28"/>
                    <w:lang w:val="ru-RU"/>
                  </w:rPr>
                  <w:t>☐</w:t>
                </w:r>
              </w:sdtContent>
            </w:sdt>
            <w:r w:rsidRPr="00732BDE">
              <w:rPr>
                <w:szCs w:val="28"/>
                <w:lang w:val="ru-RU"/>
              </w:rPr>
              <w:t xml:space="preserve">     </w:t>
            </w:r>
            <w:r w:rsidR="00ED0B6C" w:rsidRPr="00ED0B6C">
              <w:rPr>
                <w:szCs w:val="28"/>
                <w:lang w:val="ru-RU"/>
              </w:rPr>
              <w:t>Придание шероховатости</w:t>
            </w:r>
            <w:r w:rsidR="00ED0B6C">
              <w:rPr>
                <w:szCs w:val="28"/>
                <w:lang w:val="ru-RU"/>
              </w:rPr>
              <w:t xml:space="preserve"> </w:t>
            </w:r>
            <w:sdt>
              <w:sdtPr>
                <w:rPr>
                  <w:szCs w:val="28"/>
                  <w:lang w:val="ru-RU"/>
                </w:rPr>
                <w:id w:val="-1375457059"/>
              </w:sdtPr>
              <w:sdtContent>
                <w:r w:rsidR="00ED0B6C">
                  <w:rPr>
                    <w:rFonts w:ascii="MS Gothic" w:eastAsia="MS Gothic" w:hAnsi="MS Gothic" w:hint="eastAsia"/>
                    <w:szCs w:val="28"/>
                    <w:lang w:val="ru-RU"/>
                  </w:rPr>
                  <w:t>☐</w:t>
                </w:r>
              </w:sdtContent>
            </w:sdt>
            <w:r w:rsidRPr="00732BDE">
              <w:rPr>
                <w:szCs w:val="28"/>
                <w:lang w:val="ru-RU"/>
              </w:rPr>
              <w:t xml:space="preserve">  </w:t>
            </w:r>
          </w:p>
        </w:tc>
      </w:tr>
      <w:tr w:rsidR="00CE5329" w:rsidRPr="000306AF" w:rsidTr="00B10BBE">
        <w:trPr>
          <w:gridAfter w:val="3"/>
          <w:wAfter w:w="3507" w:type="dxa"/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CE5329" w:rsidRPr="0065767E" w:rsidRDefault="00CE5329" w:rsidP="00AE62AF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E5329" w:rsidRPr="00DE1E5B" w:rsidRDefault="00CE5329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E62AF" w:rsidRPr="0037786C" w:rsidTr="00B10BBE">
        <w:trPr>
          <w:gridAfter w:val="3"/>
          <w:wAfter w:w="3507" w:type="dxa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AE62AF" w:rsidRPr="0065767E" w:rsidRDefault="00ED0B6C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>
              <w:rPr>
                <w:lang w:val="ru-RU"/>
              </w:rPr>
              <w:t>Последующая система нанесения покрытия</w:t>
            </w:r>
          </w:p>
        </w:tc>
        <w:tc>
          <w:tcPr>
            <w:tcW w:w="65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E62AF" w:rsidRPr="00ED0B6C" w:rsidRDefault="00ED0B6C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>
              <w:rPr>
                <w:color w:val="313130"/>
                <w:lang w:val="ru-RU"/>
              </w:rPr>
              <w:t>д</w:t>
            </w:r>
            <w:r w:rsidRPr="00ED0B6C">
              <w:rPr>
                <w:color w:val="313130"/>
                <w:lang w:val="ru-RU"/>
              </w:rPr>
              <w:t>а</w:t>
            </w:r>
            <w:r>
              <w:rPr>
                <w:color w:val="313130"/>
                <w:lang w:val="ru-RU"/>
              </w:rPr>
              <w:t xml:space="preserve"> </w:t>
            </w:r>
            <w:sdt>
              <w:sdtPr>
                <w:rPr>
                  <w:color w:val="313130"/>
                  <w:lang w:val="ru-RU"/>
                </w:rPr>
                <w:id w:val="-304238502"/>
              </w:sdtPr>
              <w:sdtContent>
                <w:r>
                  <w:rPr>
                    <w:rFonts w:ascii="MS Gothic" w:eastAsia="MS Gothic" w:hAnsi="MS Gothic" w:hint="eastAsia"/>
                    <w:color w:val="313130"/>
                    <w:lang w:val="ru-RU"/>
                  </w:rPr>
                  <w:t>☐</w:t>
                </w:r>
              </w:sdtContent>
            </w:sdt>
            <w:r>
              <w:rPr>
                <w:color w:val="313130"/>
                <w:lang w:val="ru-RU"/>
              </w:rPr>
              <w:t xml:space="preserve">    нет </w:t>
            </w:r>
            <w:sdt>
              <w:sdtPr>
                <w:rPr>
                  <w:color w:val="313130"/>
                  <w:lang w:val="ru-RU"/>
                </w:rPr>
                <w:id w:val="-1033340826"/>
              </w:sdtPr>
              <w:sdtContent>
                <w:r>
                  <w:rPr>
                    <w:rFonts w:ascii="MS Gothic" w:eastAsia="MS Gothic" w:hAnsi="MS Gothic" w:hint="eastAsia"/>
                    <w:color w:val="313130"/>
                    <w:lang w:val="ru-RU"/>
                  </w:rPr>
                  <w:t>☐</w:t>
                </w:r>
              </w:sdtContent>
            </w:sdt>
          </w:p>
        </w:tc>
      </w:tr>
      <w:tr w:rsidR="00CE5329" w:rsidRPr="0037786C" w:rsidTr="00B10BBE">
        <w:trPr>
          <w:gridAfter w:val="3"/>
          <w:wAfter w:w="3507" w:type="dxa"/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CE5329" w:rsidRPr="0037786C" w:rsidRDefault="00CE5329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11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CE5329" w:rsidRPr="00DE1E5B" w:rsidRDefault="00CE5329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E62AF" w:rsidRPr="0037786C" w:rsidTr="00B10BBE">
        <w:trPr>
          <w:gridAfter w:val="3"/>
          <w:wAfter w:w="3507" w:type="dxa"/>
        </w:trPr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AE62AF" w:rsidRPr="0065767E" w:rsidRDefault="00D70088" w:rsidP="009A5104">
            <w:pPr>
              <w:pStyle w:val="a3"/>
              <w:tabs>
                <w:tab w:val="left" w:pos="1809"/>
              </w:tabs>
              <w:spacing w:before="130"/>
              <w:rPr>
                <w:color w:val="313130"/>
                <w:lang w:val="ru-RU"/>
              </w:rPr>
            </w:pPr>
            <w:r>
              <w:rPr>
                <w:lang w:val="ru-RU"/>
              </w:rPr>
              <w:t>Какая</w:t>
            </w:r>
          </w:p>
        </w:tc>
        <w:tc>
          <w:tcPr>
            <w:tcW w:w="6520" w:type="dxa"/>
            <w:gridSpan w:val="11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AE62AF" w:rsidRPr="00DE1E5B" w:rsidRDefault="00AE62AF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65767E" w:rsidRPr="0037786C" w:rsidTr="00B10BBE">
        <w:trPr>
          <w:gridAfter w:val="3"/>
          <w:wAfter w:w="3507" w:type="dxa"/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65767E" w:rsidRPr="0037786C" w:rsidRDefault="0065767E" w:rsidP="009A5104">
            <w:pPr>
              <w:pStyle w:val="a3"/>
              <w:tabs>
                <w:tab w:val="left" w:pos="1809"/>
              </w:tabs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11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:rsidR="0065767E" w:rsidRPr="00DE1E5B" w:rsidRDefault="0065767E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E62AF" w:rsidRPr="000306AF" w:rsidTr="00B10BBE">
        <w:trPr>
          <w:gridAfter w:val="3"/>
          <w:wAfter w:w="3507" w:type="dxa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AE62AF" w:rsidRPr="0065767E" w:rsidRDefault="00D70088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>
              <w:rPr>
                <w:lang w:val="ru-RU"/>
              </w:rPr>
              <w:t xml:space="preserve">Ручная </w:t>
            </w:r>
            <w:r>
              <w:rPr>
                <w:lang w:val="ru-RU"/>
              </w:rPr>
              <w:lastRenderedPageBreak/>
              <w:t>дробеструйная обработка</w:t>
            </w:r>
          </w:p>
        </w:tc>
        <w:tc>
          <w:tcPr>
            <w:tcW w:w="65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E62AF" w:rsidRPr="009D2D33" w:rsidRDefault="00D70088" w:rsidP="00035A93">
            <w:pPr>
              <w:pStyle w:val="a3"/>
              <w:spacing w:before="130"/>
              <w:rPr>
                <w:color w:val="313130"/>
                <w:lang w:val="ru-RU"/>
              </w:rPr>
            </w:pPr>
            <w:r>
              <w:rPr>
                <w:color w:val="313130"/>
                <w:lang w:val="ru-RU"/>
              </w:rPr>
              <w:lastRenderedPageBreak/>
              <w:t>д</w:t>
            </w:r>
            <w:r w:rsidRPr="00D70088">
              <w:rPr>
                <w:color w:val="313130"/>
                <w:lang w:val="ru-RU"/>
              </w:rPr>
              <w:t>а</w:t>
            </w:r>
            <w:r>
              <w:rPr>
                <w:color w:val="313130"/>
                <w:lang w:val="ru-RU"/>
              </w:rPr>
              <w:t xml:space="preserve"> </w:t>
            </w:r>
            <w:sdt>
              <w:sdtPr>
                <w:rPr>
                  <w:color w:val="313130"/>
                  <w:lang w:val="ru-RU"/>
                </w:rPr>
                <w:id w:val="1729264912"/>
              </w:sdtPr>
              <w:sdtContent>
                <w:r w:rsidR="009D2D33">
                  <w:rPr>
                    <w:rFonts w:ascii="MS Gothic" w:eastAsia="MS Gothic" w:hAnsi="MS Gothic" w:hint="eastAsia"/>
                    <w:color w:val="313130"/>
                    <w:lang w:val="ru-RU"/>
                  </w:rPr>
                  <w:t>☐</w:t>
                </w:r>
              </w:sdtContent>
            </w:sdt>
            <w:r w:rsidR="009D2D33" w:rsidRPr="00035A93">
              <w:rPr>
                <w:color w:val="313130"/>
                <w:lang w:val="ru-RU"/>
              </w:rPr>
              <w:t xml:space="preserve">    </w:t>
            </w:r>
            <w:r>
              <w:rPr>
                <w:color w:val="313130"/>
                <w:lang w:val="ru-RU"/>
              </w:rPr>
              <w:t xml:space="preserve">нет </w:t>
            </w:r>
            <w:sdt>
              <w:sdtPr>
                <w:rPr>
                  <w:color w:val="313130"/>
                  <w:lang w:val="ru-RU"/>
                </w:rPr>
                <w:id w:val="784165498"/>
              </w:sdtPr>
              <w:sdtContent>
                <w:r w:rsidR="009D2D33">
                  <w:rPr>
                    <w:rFonts w:ascii="MS Gothic" w:eastAsia="MS Gothic" w:hAnsi="MS Gothic" w:hint="eastAsia"/>
                    <w:color w:val="313130"/>
                    <w:lang w:val="ru-RU"/>
                  </w:rPr>
                  <w:t>☐</w:t>
                </w:r>
              </w:sdtContent>
            </w:sdt>
            <w:r w:rsidR="00035A93" w:rsidRPr="00035A93">
              <w:rPr>
                <w:color w:val="313130"/>
                <w:lang w:val="ru-RU"/>
              </w:rPr>
              <w:t xml:space="preserve"> </w:t>
            </w:r>
            <w:r w:rsidR="00035A93">
              <w:rPr>
                <w:color w:val="313130"/>
                <w:lang w:val="ru-RU"/>
              </w:rPr>
              <w:t xml:space="preserve">(В случае отрицательного ответа </w:t>
            </w:r>
            <w:r w:rsidR="00035A93">
              <w:rPr>
                <w:color w:val="313130"/>
                <w:lang w:val="ru-RU"/>
              </w:rPr>
              <w:lastRenderedPageBreak/>
              <w:t>свяжитесь с нами по номеру 8-800-500-31-68)</w:t>
            </w:r>
            <w:r w:rsidR="009D2D33" w:rsidRPr="00035A93">
              <w:rPr>
                <w:color w:val="313130"/>
                <w:lang w:val="ru-RU"/>
              </w:rPr>
              <w:t xml:space="preserve">  </w:t>
            </w:r>
          </w:p>
        </w:tc>
      </w:tr>
      <w:tr w:rsidR="0065767E" w:rsidRPr="000306AF" w:rsidTr="007C4507">
        <w:trPr>
          <w:gridAfter w:val="3"/>
          <w:wAfter w:w="3507" w:type="dxa"/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65767E" w:rsidRPr="0065767E" w:rsidRDefault="0065767E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11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65767E" w:rsidRPr="00DE1E5B" w:rsidRDefault="0065767E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E62AF" w:rsidRPr="000306AF" w:rsidTr="007C4507">
        <w:trPr>
          <w:gridAfter w:val="3"/>
          <w:wAfter w:w="3507" w:type="dxa"/>
        </w:trPr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4475BC" w:rsidRPr="004475BC" w:rsidRDefault="0080702A" w:rsidP="00AA6277">
            <w:pPr>
              <w:pStyle w:val="a3"/>
              <w:spacing w:before="130"/>
              <w:rPr>
                <w:lang w:val="ru-RU"/>
              </w:rPr>
            </w:pPr>
            <w:r>
              <w:rPr>
                <w:lang w:val="ru-RU"/>
              </w:rPr>
              <w:t>Сколько существует различ</w:t>
            </w:r>
            <w:r>
              <w:rPr>
                <w:lang w:val="ru-RU"/>
              </w:rPr>
              <w:softHyphen/>
              <w:t>ных видов обрабатываемых деталей</w:t>
            </w:r>
          </w:p>
        </w:tc>
        <w:tc>
          <w:tcPr>
            <w:tcW w:w="6520" w:type="dxa"/>
            <w:gridSpan w:val="11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AE62AF" w:rsidRPr="00DE1E5B" w:rsidRDefault="00AE62AF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DE1E5B" w:rsidRPr="009D2D33" w:rsidTr="007C4507">
        <w:trPr>
          <w:gridAfter w:val="3"/>
          <w:wAfter w:w="3507" w:type="dxa"/>
        </w:trPr>
        <w:tc>
          <w:tcPr>
            <w:tcW w:w="94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75BC" w:rsidRDefault="004475BC" w:rsidP="007C4507">
            <w:pPr>
              <w:pStyle w:val="a3"/>
              <w:rPr>
                <w:rFonts w:ascii="DIN Pro Medium" w:hAnsi="DIN Pro Medium" w:cs="DIN Pro Medium"/>
                <w:sz w:val="24"/>
                <w:szCs w:val="24"/>
                <w:lang w:val="ru-RU"/>
              </w:rPr>
            </w:pPr>
          </w:p>
          <w:p w:rsidR="00DE1E5B" w:rsidRPr="004475BC" w:rsidRDefault="00ED5D72" w:rsidP="00AA6277">
            <w:pPr>
              <w:pStyle w:val="a3"/>
              <w:spacing w:before="130"/>
              <w:rPr>
                <w:rFonts w:ascii="DIN Pro Medium" w:hAnsi="DIN Pro Medium" w:cs="DIN Pro Medium"/>
                <w:sz w:val="24"/>
                <w:szCs w:val="24"/>
                <w:lang w:val="ru-RU"/>
              </w:rPr>
            </w:pPr>
            <w:r w:rsidRPr="00ED5D72">
              <w:rPr>
                <w:i/>
                <w:noProof/>
                <w:sz w:val="24"/>
                <w:szCs w:val="24"/>
                <w:lang w:val="ru-RU" w:eastAsia="ru-RU"/>
              </w:rPr>
              <w:pict>
                <v:line id="_x0000_s1037" style="position:absolute;z-index:251763200;visibility:visible;mso-position-horizontal-relative:page" from="-.25pt,4.95pt" to="-.2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" strokecolor="#415fb1" strokeweight=".79933mm">
                  <w10:wrap anchorx="page"/>
                </v:line>
              </w:pict>
            </w:r>
            <w:r w:rsidR="004475BC">
              <w:rPr>
                <w:rFonts w:ascii="DIN Pro Medium" w:hAnsi="DIN Pro Medium" w:cs="DIN Pro Medium"/>
                <w:sz w:val="24"/>
                <w:szCs w:val="24"/>
                <w:lang w:val="ru-RU"/>
              </w:rPr>
              <w:t>Производительность</w:t>
            </w:r>
          </w:p>
          <w:p w:rsidR="00DE1E5B" w:rsidRDefault="00DE1E5B" w:rsidP="00AA6277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</w:tr>
      <w:tr w:rsidR="004475BC" w:rsidRPr="009D2D33" w:rsidTr="007C4507">
        <w:trPr>
          <w:gridAfter w:val="3"/>
          <w:wAfter w:w="3507" w:type="dxa"/>
        </w:trPr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5BC" w:rsidRPr="00461AE5" w:rsidRDefault="004475BC" w:rsidP="004475BC">
            <w:pPr>
              <w:pStyle w:val="a3"/>
              <w:spacing w:before="130"/>
              <w:rPr>
                <w:rFonts w:cs="Arial"/>
                <w:lang w:val="ru-RU"/>
              </w:rPr>
            </w:pPr>
            <w:r>
              <w:rPr>
                <w:szCs w:val="28"/>
                <w:lang w:val="ru-RU"/>
              </w:rPr>
              <w:t>Кол-во струйщиков в камере</w:t>
            </w:r>
            <w:r w:rsidRPr="004475BC">
              <w:rPr>
                <w:rFonts w:cs="Arial"/>
                <w:lang w:val="ru-RU"/>
              </w:rPr>
              <w:t xml:space="preserve"> </w:t>
            </w:r>
          </w:p>
        </w:tc>
        <w:tc>
          <w:tcPr>
            <w:tcW w:w="4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BC" w:rsidRPr="00787B96" w:rsidRDefault="004475BC" w:rsidP="006F100D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75BC" w:rsidRPr="00787B96" w:rsidRDefault="004475BC" w:rsidP="006F100D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  <w:r>
              <w:rPr>
                <w:szCs w:val="28"/>
                <w:lang w:val="ru-RU"/>
              </w:rPr>
              <w:t>человек(а)</w:t>
            </w:r>
          </w:p>
        </w:tc>
      </w:tr>
      <w:tr w:rsidR="00461AE5" w:rsidRPr="009D2D33" w:rsidTr="00B10BBE">
        <w:trPr>
          <w:gridAfter w:val="3"/>
          <w:wAfter w:w="3507" w:type="dxa"/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461AE5" w:rsidRPr="00461AE5" w:rsidRDefault="00461AE5" w:rsidP="004A02B6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1AE5" w:rsidRPr="00787B96" w:rsidRDefault="00461AE5" w:rsidP="006F100D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475BC" w:rsidRPr="008A106B" w:rsidTr="00B10BBE">
        <w:trPr>
          <w:gridAfter w:val="3"/>
          <w:wAfter w:w="3507" w:type="dxa"/>
        </w:trPr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75BC" w:rsidRPr="00461AE5" w:rsidRDefault="004475BC" w:rsidP="00AA6277">
            <w:pPr>
              <w:pStyle w:val="a3"/>
              <w:spacing w:before="130"/>
              <w:rPr>
                <w:rFonts w:cs="Arial"/>
                <w:lang w:val="ru-RU"/>
              </w:rPr>
            </w:pPr>
            <w:r>
              <w:rPr>
                <w:szCs w:val="28"/>
                <w:lang w:val="ru-RU"/>
              </w:rPr>
              <w:t>Рабочее время</w:t>
            </w: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5BC" w:rsidRPr="00787B96" w:rsidRDefault="004475BC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75BC" w:rsidRPr="00787B96" w:rsidRDefault="004475BC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  <w:r>
              <w:rPr>
                <w:szCs w:val="28"/>
                <w:lang w:val="ru-RU"/>
              </w:rPr>
              <w:t>часов</w:t>
            </w:r>
            <w:r w:rsidRPr="00321A55">
              <w:rPr>
                <w:szCs w:val="28"/>
              </w:rPr>
              <w:t>/</w:t>
            </w:r>
            <w:r>
              <w:rPr>
                <w:szCs w:val="28"/>
                <w:lang w:val="ru-RU"/>
              </w:rPr>
              <w:t>смена</w:t>
            </w:r>
          </w:p>
        </w:tc>
      </w:tr>
      <w:tr w:rsidR="00461AE5" w:rsidRPr="008A106B" w:rsidTr="00B10BBE">
        <w:trPr>
          <w:gridAfter w:val="3"/>
          <w:wAfter w:w="3507" w:type="dxa"/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461AE5" w:rsidRPr="00461AE5" w:rsidRDefault="00461AE5" w:rsidP="00AA6277">
            <w:pPr>
              <w:pStyle w:val="a3"/>
              <w:spacing w:before="130"/>
              <w:rPr>
                <w:rFonts w:cs="Arial"/>
              </w:rPr>
            </w:pPr>
          </w:p>
        </w:tc>
        <w:tc>
          <w:tcPr>
            <w:tcW w:w="65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1AE5" w:rsidRPr="00787B96" w:rsidRDefault="00461AE5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E583B" w:rsidRPr="008A106B" w:rsidTr="00B10BBE">
        <w:trPr>
          <w:gridAfter w:val="3"/>
          <w:wAfter w:w="3507" w:type="dxa"/>
        </w:trPr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E583B" w:rsidRPr="00461AE5" w:rsidRDefault="004E583B" w:rsidP="00AA6277">
            <w:pPr>
              <w:pStyle w:val="a3"/>
              <w:spacing w:before="130"/>
              <w:rPr>
                <w:rFonts w:cs="Arial"/>
                <w:lang w:val="ru-RU"/>
              </w:rPr>
            </w:pPr>
            <w:r>
              <w:rPr>
                <w:lang w:val="ru-RU"/>
              </w:rPr>
              <w:t>Количество смен</w:t>
            </w: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3B" w:rsidRPr="00787B96" w:rsidRDefault="004E583B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E583B" w:rsidRPr="00787B96" w:rsidRDefault="004E583B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  <w:r>
              <w:rPr>
                <w:szCs w:val="28"/>
                <w:lang w:val="ru-RU"/>
              </w:rPr>
              <w:t>смена</w:t>
            </w:r>
            <w:r w:rsidRPr="007E5375">
              <w:rPr>
                <w:szCs w:val="28"/>
              </w:rPr>
              <w:t>/</w:t>
            </w:r>
            <w:r>
              <w:rPr>
                <w:szCs w:val="28"/>
                <w:lang w:val="ru-RU"/>
              </w:rPr>
              <w:t>день</w:t>
            </w:r>
          </w:p>
        </w:tc>
      </w:tr>
      <w:tr w:rsidR="00461AE5" w:rsidRPr="008A106B" w:rsidTr="00B10BBE">
        <w:trPr>
          <w:gridAfter w:val="3"/>
          <w:wAfter w:w="3507" w:type="dxa"/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461AE5" w:rsidRPr="00461AE5" w:rsidRDefault="00461AE5" w:rsidP="00AA6277">
            <w:pPr>
              <w:pStyle w:val="a3"/>
              <w:spacing w:before="130"/>
              <w:rPr>
                <w:rFonts w:cs="Arial"/>
              </w:rPr>
            </w:pPr>
          </w:p>
        </w:tc>
        <w:tc>
          <w:tcPr>
            <w:tcW w:w="65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1AE5" w:rsidRPr="00787B96" w:rsidRDefault="00461AE5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E583B" w:rsidRPr="008A106B" w:rsidTr="00B10BBE">
        <w:trPr>
          <w:gridAfter w:val="3"/>
          <w:wAfter w:w="3507" w:type="dxa"/>
        </w:trPr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E583B" w:rsidRPr="00461AE5" w:rsidRDefault="004E583B" w:rsidP="00AA6277">
            <w:pPr>
              <w:pStyle w:val="a3"/>
              <w:spacing w:before="130"/>
              <w:rPr>
                <w:rFonts w:cs="Arial"/>
                <w:lang w:val="ru-RU"/>
              </w:rPr>
            </w:pPr>
            <w:r>
              <w:rPr>
                <w:lang w:val="ru-RU"/>
              </w:rPr>
              <w:t>Рабочие дни</w:t>
            </w:r>
            <w:r>
              <w:t>/</w:t>
            </w:r>
            <w:r>
              <w:rPr>
                <w:lang w:val="ru-RU"/>
              </w:rPr>
              <w:t>год</w:t>
            </w: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3B" w:rsidRPr="00787B96" w:rsidRDefault="004E583B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E583B" w:rsidRPr="00787B96" w:rsidRDefault="004E583B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  <w:r>
              <w:rPr>
                <w:szCs w:val="28"/>
                <w:lang w:val="ru-RU"/>
              </w:rPr>
              <w:t>дней</w:t>
            </w:r>
          </w:p>
        </w:tc>
      </w:tr>
      <w:tr w:rsidR="00461AE5" w:rsidRPr="008A106B" w:rsidTr="00B10BBE">
        <w:trPr>
          <w:gridAfter w:val="3"/>
          <w:wAfter w:w="3507" w:type="dxa"/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461AE5" w:rsidRPr="00461AE5" w:rsidRDefault="00461AE5" w:rsidP="00AA6277">
            <w:pPr>
              <w:pStyle w:val="a3"/>
              <w:spacing w:before="130"/>
              <w:rPr>
                <w:rFonts w:cs="Arial"/>
              </w:rPr>
            </w:pPr>
          </w:p>
        </w:tc>
        <w:tc>
          <w:tcPr>
            <w:tcW w:w="65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1AE5" w:rsidRPr="00787B96" w:rsidRDefault="00461AE5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852344" w:rsidRPr="008A106B" w:rsidTr="00B10BBE">
        <w:trPr>
          <w:gridAfter w:val="3"/>
          <w:wAfter w:w="3507" w:type="dxa"/>
        </w:trPr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2344" w:rsidRPr="00461AE5" w:rsidRDefault="00852344" w:rsidP="00AA6277">
            <w:pPr>
              <w:pStyle w:val="a3"/>
              <w:spacing w:before="130"/>
              <w:rPr>
                <w:rFonts w:cs="Arial"/>
                <w:lang w:val="ru-RU"/>
              </w:rPr>
            </w:pPr>
            <w:r>
              <w:rPr>
                <w:lang w:val="ru-RU"/>
              </w:rPr>
              <w:t>Количество изделий в час</w:t>
            </w: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44" w:rsidRPr="00787B96" w:rsidRDefault="00852344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2344" w:rsidRPr="00787B96" w:rsidRDefault="00852344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  <w:r>
              <w:rPr>
                <w:szCs w:val="28"/>
                <w:lang w:val="ru-RU"/>
              </w:rPr>
              <w:t>шт</w:t>
            </w:r>
            <w:r w:rsidRPr="007E5375">
              <w:rPr>
                <w:szCs w:val="28"/>
              </w:rPr>
              <w:t>.</w:t>
            </w:r>
          </w:p>
        </w:tc>
      </w:tr>
      <w:tr w:rsidR="00461AE5" w:rsidRPr="008A106B" w:rsidTr="00B10BBE">
        <w:trPr>
          <w:gridAfter w:val="3"/>
          <w:wAfter w:w="3507" w:type="dxa"/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461AE5" w:rsidRPr="00461AE5" w:rsidRDefault="00461AE5" w:rsidP="00AA6277">
            <w:pPr>
              <w:pStyle w:val="a3"/>
              <w:spacing w:before="130"/>
              <w:rPr>
                <w:rFonts w:cs="Arial"/>
              </w:rPr>
            </w:pPr>
          </w:p>
        </w:tc>
        <w:tc>
          <w:tcPr>
            <w:tcW w:w="6520" w:type="dxa"/>
            <w:gridSpan w:val="11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461AE5" w:rsidRPr="00787B96" w:rsidRDefault="00461AE5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A02B6" w:rsidRPr="000306AF" w:rsidTr="00B10BBE">
        <w:trPr>
          <w:gridAfter w:val="3"/>
          <w:wAfter w:w="3507" w:type="dxa"/>
        </w:trPr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4A02B6" w:rsidRPr="00852344" w:rsidRDefault="00852344" w:rsidP="00AA6277">
            <w:pPr>
              <w:pStyle w:val="a3"/>
              <w:spacing w:before="130"/>
              <w:rPr>
                <w:rFonts w:cs="Arial"/>
                <w:lang w:val="ru-RU"/>
              </w:rPr>
            </w:pPr>
            <w:r>
              <w:rPr>
                <w:lang w:val="ru-RU"/>
              </w:rPr>
              <w:t>Существует ли необходимость чистить деталь внутри полостей</w:t>
            </w:r>
          </w:p>
        </w:tc>
        <w:tc>
          <w:tcPr>
            <w:tcW w:w="6520" w:type="dxa"/>
            <w:gridSpan w:val="11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A02B6" w:rsidRPr="00787B96" w:rsidRDefault="004A02B6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61AE5" w:rsidRPr="000306AF" w:rsidTr="00B10BBE">
        <w:trPr>
          <w:gridAfter w:val="3"/>
          <w:wAfter w:w="3507" w:type="dxa"/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461AE5" w:rsidRPr="00852344" w:rsidRDefault="00461AE5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11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:rsidR="00461AE5" w:rsidRPr="00787B96" w:rsidRDefault="00461AE5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852344" w:rsidRPr="00037A0C" w:rsidTr="00B10BBE">
        <w:trPr>
          <w:gridAfter w:val="3"/>
          <w:wAfter w:w="3507" w:type="dxa"/>
        </w:trPr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2344" w:rsidRPr="00461AE5" w:rsidRDefault="00852344" w:rsidP="00AA6277">
            <w:pPr>
              <w:pStyle w:val="a3"/>
              <w:spacing w:before="130"/>
              <w:rPr>
                <w:rFonts w:cs="Arial"/>
                <w:lang w:val="ru-RU"/>
              </w:rPr>
            </w:pPr>
            <w:r>
              <w:rPr>
                <w:lang w:val="ru-RU"/>
              </w:rPr>
              <w:t>Производительность</w:t>
            </w:r>
            <w:r>
              <w:t>/</w:t>
            </w:r>
            <w:r>
              <w:rPr>
                <w:lang w:val="ru-RU"/>
              </w:rPr>
              <w:t>час</w:t>
            </w: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44" w:rsidRPr="00787B96" w:rsidRDefault="00852344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2344" w:rsidRPr="00787B96" w:rsidRDefault="00852344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  <w:r>
              <w:rPr>
                <w:szCs w:val="28"/>
                <w:lang w:val="ru-RU"/>
              </w:rPr>
              <w:t>м</w:t>
            </w:r>
            <w:r>
              <w:rPr>
                <w:szCs w:val="28"/>
              </w:rPr>
              <w:t>²/</w:t>
            </w:r>
            <w:r>
              <w:rPr>
                <w:szCs w:val="28"/>
                <w:lang w:val="ru-RU"/>
              </w:rPr>
              <w:t>час</w:t>
            </w:r>
          </w:p>
        </w:tc>
      </w:tr>
      <w:tr w:rsidR="00DE1E5B" w:rsidRPr="008A106B" w:rsidTr="00B10BBE">
        <w:trPr>
          <w:gridAfter w:val="3"/>
          <w:wAfter w:w="3507" w:type="dxa"/>
        </w:trPr>
        <w:tc>
          <w:tcPr>
            <w:tcW w:w="94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E1E5B" w:rsidRPr="007F0F24" w:rsidRDefault="00ED5D72" w:rsidP="007F0F24">
            <w:pPr>
              <w:pStyle w:val="a3"/>
              <w:spacing w:before="130"/>
              <w:rPr>
                <w:rFonts w:ascii="DIN Pro Medium" w:hAnsi="DIN Pro Medium" w:cs="DIN Pro Medium"/>
                <w:sz w:val="18"/>
                <w:szCs w:val="18"/>
                <w:lang w:val="ru-RU"/>
              </w:rPr>
            </w:pPr>
            <w:r w:rsidRPr="00ED5D72">
              <w:rPr>
                <w:i/>
                <w:noProof/>
                <w:sz w:val="24"/>
                <w:szCs w:val="24"/>
                <w:lang w:val="ru-RU" w:eastAsia="ru-RU"/>
              </w:rPr>
              <w:pict>
                <v:line id="_x0000_s1036" style="position:absolute;z-index:251765248;visibility:visible;mso-position-horizontal-relative:page;mso-position-vertical-relative:text" from="-1.35pt,5.95pt" to="-1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" strokecolor="#415fb1" strokeweight=".79933mm">
                  <w10:wrap anchorx="page"/>
                </v:line>
              </w:pict>
            </w:r>
            <w:r w:rsidR="007F0F24">
              <w:rPr>
                <w:rFonts w:ascii="DIN Pro Medium" w:hAnsi="DIN Pro Medium" w:cs="DIN Pro Medium"/>
                <w:sz w:val="24"/>
                <w:szCs w:val="24"/>
                <w:lang w:val="ru-RU"/>
              </w:rPr>
              <w:t>Абразив</w:t>
            </w:r>
          </w:p>
        </w:tc>
      </w:tr>
      <w:tr w:rsidR="004A02B6" w:rsidRPr="00037A0C" w:rsidTr="00B10BBE">
        <w:trPr>
          <w:gridAfter w:val="3"/>
          <w:wAfter w:w="3507" w:type="dxa"/>
        </w:trPr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2B6" w:rsidRPr="003A1775" w:rsidRDefault="007F0F24" w:rsidP="004A02B6">
            <w:pPr>
              <w:pStyle w:val="a3"/>
              <w:spacing w:before="130"/>
              <w:rPr>
                <w:rFonts w:cs="Arial"/>
                <w:lang w:val="ru-RU"/>
              </w:rPr>
            </w:pPr>
            <w:r w:rsidRPr="007E5375">
              <w:rPr>
                <w:szCs w:val="28"/>
              </w:rPr>
              <w:t xml:space="preserve">1 </w:t>
            </w:r>
            <w:r>
              <w:rPr>
                <w:szCs w:val="28"/>
                <w:lang w:val="ru-RU"/>
              </w:rPr>
              <w:t>или</w:t>
            </w:r>
            <w:r w:rsidRPr="007E5375">
              <w:rPr>
                <w:szCs w:val="28"/>
              </w:rPr>
              <w:t xml:space="preserve"> 2 </w:t>
            </w:r>
            <w:r>
              <w:rPr>
                <w:szCs w:val="28"/>
                <w:lang w:val="ru-RU"/>
              </w:rPr>
              <w:t>вида абразива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6" w:rsidRPr="00787B96" w:rsidRDefault="004A02B6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3A1775" w:rsidRPr="00037A0C" w:rsidTr="00B10BBE">
        <w:trPr>
          <w:gridAfter w:val="3"/>
          <w:wAfter w:w="3507" w:type="dxa"/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3A1775" w:rsidRPr="003A1775" w:rsidRDefault="003A1775" w:rsidP="004A02B6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1775" w:rsidRPr="00787B96" w:rsidRDefault="003A1775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D64D12" w:rsidRPr="00037A0C" w:rsidTr="00D64D12">
        <w:trPr>
          <w:gridAfter w:val="3"/>
          <w:wAfter w:w="3507" w:type="dxa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D64D12" w:rsidRPr="00DC797F" w:rsidRDefault="00D64D12" w:rsidP="007F0F24">
            <w:pPr>
              <w:rPr>
                <w:lang w:val="ru-RU"/>
              </w:rPr>
            </w:pPr>
            <w:r>
              <w:rPr>
                <w:lang w:val="ru-RU"/>
              </w:rPr>
              <w:t>Вид</w:t>
            </w:r>
            <w:r w:rsidRPr="00DC797F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абразива</w:t>
            </w:r>
          </w:p>
          <w:p w:rsidR="00D64D12" w:rsidRPr="003A1775" w:rsidRDefault="00D64D12" w:rsidP="007F0F24">
            <w:pPr>
              <w:pStyle w:val="a3"/>
              <w:rPr>
                <w:rFonts w:cs="Arial"/>
                <w:lang w:val="ru-RU"/>
              </w:rPr>
            </w:pPr>
            <w:r>
              <w:rPr>
                <w:lang w:val="ru-RU"/>
              </w:rPr>
              <w:t>Закалённое</w:t>
            </w:r>
            <w:r w:rsidRPr="00491F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литьё</w:t>
            </w:r>
            <w:r w:rsidRPr="00491FE8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стальная</w:t>
            </w:r>
            <w:r w:rsidRPr="00491F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дробь</w:t>
            </w:r>
            <w:r w:rsidRPr="00491FE8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колотая дробь из высококачественной стали</w:t>
            </w:r>
            <w:r w:rsidRPr="00491FE8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стеклянные шарики</w:t>
            </w:r>
            <w:r w:rsidRPr="00491FE8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корунд или иной материал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4D12" w:rsidRPr="007F0F24" w:rsidRDefault="00D64D12" w:rsidP="00B10BBE">
            <w:pPr>
              <w:pStyle w:val="a3"/>
              <w:spacing w:before="130"/>
              <w:jc w:val="right"/>
              <w:rPr>
                <w:color w:val="313130"/>
                <w:lang w:val="ru-RU"/>
              </w:rPr>
            </w:pPr>
            <w:r w:rsidRPr="007F0F24">
              <w:rPr>
                <w:color w:val="313130"/>
                <w:lang w:val="ru-RU"/>
              </w:rPr>
              <w:t>1.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D12" w:rsidRPr="00787B96" w:rsidRDefault="00D64D12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4D12" w:rsidRPr="007F0F24" w:rsidRDefault="00D64D12" w:rsidP="00B10BBE">
            <w:pPr>
              <w:pStyle w:val="a3"/>
              <w:spacing w:before="130"/>
              <w:jc w:val="right"/>
              <w:rPr>
                <w:color w:val="313130"/>
                <w:lang w:val="ru-RU"/>
              </w:rPr>
            </w:pPr>
            <w:r w:rsidRPr="007F0F24">
              <w:rPr>
                <w:color w:val="313130"/>
                <w:lang w:val="ru-RU"/>
              </w:rPr>
              <w:t>2.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D12" w:rsidRPr="00787B96" w:rsidRDefault="00D64D12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3A1775" w:rsidRPr="00037A0C" w:rsidTr="00B10BBE">
        <w:trPr>
          <w:gridAfter w:val="3"/>
          <w:wAfter w:w="3507" w:type="dxa"/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3A1775" w:rsidRPr="003A1775" w:rsidRDefault="003A1775" w:rsidP="004A02B6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1775" w:rsidRPr="00787B96" w:rsidRDefault="003A1775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A02B6" w:rsidRPr="000306AF" w:rsidTr="00B10BBE">
        <w:trPr>
          <w:gridAfter w:val="3"/>
          <w:wAfter w:w="3507" w:type="dxa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4A02B6" w:rsidRPr="003A1775" w:rsidRDefault="000D7834" w:rsidP="004E5A04">
            <w:pPr>
              <w:pStyle w:val="a3"/>
              <w:spacing w:before="130"/>
              <w:rPr>
                <w:rFonts w:cs="Arial"/>
                <w:lang w:val="ru-RU"/>
              </w:rPr>
            </w:pPr>
            <w:r w:rsidRPr="000D7834">
              <w:rPr>
                <w:rFonts w:cs="Arial"/>
                <w:lang w:val="ru-RU"/>
              </w:rPr>
              <w:t xml:space="preserve">Вид системы сбора </w:t>
            </w:r>
            <w:r w:rsidRPr="000D7834">
              <w:rPr>
                <w:rFonts w:cs="Arial"/>
                <w:lang w:val="ru-RU"/>
              </w:rPr>
              <w:lastRenderedPageBreak/>
              <w:t>абразива</w:t>
            </w:r>
          </w:p>
        </w:tc>
        <w:tc>
          <w:tcPr>
            <w:tcW w:w="65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A02B6" w:rsidRDefault="000D7834" w:rsidP="004A02B6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0D7834">
              <w:rPr>
                <w:color w:val="313130"/>
                <w:lang w:val="ru-RU"/>
              </w:rPr>
              <w:lastRenderedPageBreak/>
              <w:t>Пластинчатый конвейер (скрепер)</w:t>
            </w:r>
            <w:r>
              <w:rPr>
                <w:color w:val="313130"/>
                <w:lang w:val="ru-RU"/>
              </w:rPr>
              <w:t xml:space="preserve"> </w:t>
            </w:r>
            <w:sdt>
              <w:sdtPr>
                <w:rPr>
                  <w:color w:val="313130"/>
                  <w:lang w:val="ru-RU"/>
                </w:rPr>
                <w:id w:val="871266958"/>
              </w:sdtPr>
              <w:sdtContent>
                <w:r>
                  <w:rPr>
                    <w:rFonts w:ascii="MS Gothic" w:eastAsia="MS Gothic" w:hAnsi="MS Gothic" w:hint="eastAsia"/>
                    <w:color w:val="313130"/>
                    <w:lang w:val="ru-RU"/>
                  </w:rPr>
                  <w:t>☐</w:t>
                </w:r>
              </w:sdtContent>
            </w:sdt>
            <w:r>
              <w:rPr>
                <w:color w:val="313130"/>
                <w:lang w:val="ru-RU"/>
              </w:rPr>
              <w:t xml:space="preserve"> мм</w:t>
            </w:r>
          </w:p>
          <w:p w:rsidR="00537463" w:rsidRPr="000D7834" w:rsidRDefault="000D7834" w:rsidP="00B10BBE">
            <w:pPr>
              <w:pStyle w:val="a3"/>
              <w:rPr>
                <w:color w:val="313130"/>
                <w:lang w:val="ru-RU"/>
              </w:rPr>
            </w:pPr>
            <w:r w:rsidRPr="000D7834">
              <w:rPr>
                <w:color w:val="313130"/>
                <w:lang w:val="ru-RU"/>
              </w:rPr>
              <w:lastRenderedPageBreak/>
              <w:t>Иная система</w:t>
            </w:r>
            <w:r>
              <w:rPr>
                <w:color w:val="313130"/>
                <w:lang w:val="ru-RU"/>
              </w:rPr>
              <w:t xml:space="preserve"> </w:t>
            </w:r>
            <w:sdt>
              <w:sdtPr>
                <w:rPr>
                  <w:color w:val="313130"/>
                  <w:lang w:val="ru-RU"/>
                </w:rPr>
                <w:id w:val="-347102418"/>
              </w:sdtPr>
              <w:sdtContent>
                <w:r>
                  <w:rPr>
                    <w:rFonts w:ascii="MS Gothic" w:eastAsia="MS Gothic" w:hAnsi="MS Gothic" w:hint="eastAsia"/>
                    <w:color w:val="313130"/>
                    <w:lang w:val="ru-RU"/>
                  </w:rPr>
                  <w:t>☐</w:t>
                </w:r>
              </w:sdtContent>
            </w:sdt>
            <w:r>
              <w:rPr>
                <w:color w:val="313130"/>
                <w:lang w:val="ru-RU"/>
              </w:rPr>
              <w:t xml:space="preserve"> мм</w:t>
            </w:r>
          </w:p>
        </w:tc>
      </w:tr>
      <w:tr w:rsidR="003A1775" w:rsidRPr="008A106B" w:rsidTr="00B10BBE">
        <w:trPr>
          <w:gridAfter w:val="3"/>
          <w:wAfter w:w="3507" w:type="dxa"/>
        </w:trPr>
        <w:tc>
          <w:tcPr>
            <w:tcW w:w="94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D7834" w:rsidRPr="00A23E09" w:rsidRDefault="000D7834" w:rsidP="004A02B6">
            <w:pPr>
              <w:pStyle w:val="a3"/>
              <w:spacing w:before="130"/>
              <w:rPr>
                <w:rFonts w:ascii="DIN Pro Medium" w:hAnsi="DIN Pro Medium" w:cs="DIN Pro Medium"/>
                <w:sz w:val="24"/>
                <w:szCs w:val="24"/>
                <w:lang w:val="ru-RU"/>
              </w:rPr>
            </w:pPr>
          </w:p>
          <w:p w:rsidR="003A1775" w:rsidRDefault="00ED5D72" w:rsidP="000D7834">
            <w:pPr>
              <w:pStyle w:val="a3"/>
              <w:spacing w:before="130"/>
              <w:rPr>
                <w:rFonts w:ascii="DIN Pro Medium" w:hAnsi="DIN Pro Medium" w:cs="DIN Pro Medium"/>
                <w:sz w:val="24"/>
                <w:szCs w:val="24"/>
                <w:lang w:val="ru-RU"/>
              </w:rPr>
            </w:pPr>
            <w:r w:rsidRPr="00ED5D72">
              <w:rPr>
                <w:i/>
                <w:noProof/>
                <w:sz w:val="24"/>
                <w:szCs w:val="24"/>
                <w:lang w:val="ru-RU" w:eastAsia="ru-RU"/>
              </w:rPr>
              <w:pict>
                <v:line id="_x0000_s1035" style="position:absolute;z-index:251767296;visibility:visible;mso-position-horizontal-relative:page" from="-.15pt,5.55pt" to="-.1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" strokecolor="#415fb1" strokeweight=".79933mm">
                  <w10:wrap anchorx="page"/>
                </v:line>
              </w:pict>
            </w:r>
            <w:r w:rsidR="000D7834">
              <w:rPr>
                <w:rFonts w:ascii="DIN Pro Medium" w:hAnsi="DIN Pro Medium" w:cs="DIN Pro Medium"/>
                <w:sz w:val="24"/>
                <w:szCs w:val="24"/>
                <w:lang w:val="ru-RU"/>
              </w:rPr>
              <w:t>Заводские предписания</w:t>
            </w:r>
          </w:p>
          <w:p w:rsidR="000D7834" w:rsidRPr="000D7834" w:rsidRDefault="000D7834" w:rsidP="000D7834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</w:tr>
      <w:tr w:rsidR="00323C8B" w:rsidRPr="008A106B" w:rsidTr="00B10BBE">
        <w:trPr>
          <w:gridAfter w:val="3"/>
          <w:wAfter w:w="3507" w:type="dxa"/>
        </w:trPr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3C8B" w:rsidRPr="005439FB" w:rsidRDefault="00323C8B" w:rsidP="004E5A04">
            <w:pPr>
              <w:pStyle w:val="a3"/>
              <w:spacing w:before="130"/>
              <w:rPr>
                <w:rFonts w:cs="Arial"/>
                <w:lang w:val="ru-RU"/>
              </w:rPr>
            </w:pPr>
            <w:r>
              <w:rPr>
                <w:szCs w:val="28"/>
                <w:lang w:val="ru-RU"/>
              </w:rPr>
              <w:t>Уровень шума</w:t>
            </w:r>
          </w:p>
        </w:tc>
        <w:tc>
          <w:tcPr>
            <w:tcW w:w="4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8B" w:rsidRPr="00787B96" w:rsidRDefault="00323C8B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3C8B" w:rsidRPr="00787B96" w:rsidRDefault="00323C8B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  <w:r>
              <w:rPr>
                <w:szCs w:val="28"/>
                <w:lang w:val="ru-RU"/>
              </w:rPr>
              <w:t>дБ</w:t>
            </w:r>
            <w:r w:rsidRPr="007E5375">
              <w:rPr>
                <w:szCs w:val="28"/>
              </w:rPr>
              <w:t>(A)</w:t>
            </w:r>
          </w:p>
        </w:tc>
      </w:tr>
      <w:tr w:rsidR="005439FB" w:rsidRPr="008A106B" w:rsidTr="00B10BBE">
        <w:trPr>
          <w:gridAfter w:val="3"/>
          <w:wAfter w:w="3507" w:type="dxa"/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5439FB" w:rsidRPr="005439FB" w:rsidRDefault="005439FB" w:rsidP="004E5A04">
            <w:pPr>
              <w:pStyle w:val="a3"/>
              <w:spacing w:before="130"/>
              <w:rPr>
                <w:rFonts w:cs="Arial"/>
              </w:rPr>
            </w:pPr>
          </w:p>
        </w:tc>
        <w:tc>
          <w:tcPr>
            <w:tcW w:w="65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39FB" w:rsidRPr="00787B96" w:rsidRDefault="005439FB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323C8B" w:rsidRPr="008A106B" w:rsidTr="00B10BBE">
        <w:trPr>
          <w:gridAfter w:val="3"/>
          <w:wAfter w:w="3507" w:type="dxa"/>
        </w:trPr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3C8B" w:rsidRPr="005439FB" w:rsidRDefault="00323C8B" w:rsidP="004E5A04">
            <w:pPr>
              <w:pStyle w:val="a3"/>
              <w:spacing w:before="130"/>
              <w:rPr>
                <w:rFonts w:cs="Arial"/>
                <w:lang w:val="ru-RU"/>
              </w:rPr>
            </w:pPr>
            <w:r>
              <w:rPr>
                <w:lang w:val="ru-RU"/>
              </w:rPr>
              <w:t>Производительность существующего компрессора</w:t>
            </w: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C8B" w:rsidRPr="00787B96" w:rsidRDefault="00323C8B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23C8B" w:rsidRDefault="00323C8B" w:rsidP="004A02B6">
            <w:pPr>
              <w:pStyle w:val="a3"/>
              <w:spacing w:before="130"/>
              <w:rPr>
                <w:szCs w:val="28"/>
              </w:rPr>
            </w:pPr>
            <w:r>
              <w:rPr>
                <w:szCs w:val="28"/>
                <w:lang w:val="ru-RU"/>
              </w:rPr>
              <w:t>м</w:t>
            </w:r>
            <w:r>
              <w:rPr>
                <w:szCs w:val="28"/>
              </w:rPr>
              <w:t>³/</w:t>
            </w:r>
          </w:p>
          <w:p w:rsidR="00323C8B" w:rsidRPr="00787B96" w:rsidRDefault="00323C8B" w:rsidP="00323C8B">
            <w:pPr>
              <w:pStyle w:val="a3"/>
              <w:rPr>
                <w:color w:val="313130"/>
                <w:sz w:val="18"/>
                <w:szCs w:val="18"/>
                <w:lang w:val="ru-RU"/>
              </w:rPr>
            </w:pPr>
            <w:r>
              <w:rPr>
                <w:szCs w:val="28"/>
                <w:lang w:val="ru-RU"/>
              </w:rPr>
              <w:t>мин</w:t>
            </w:r>
          </w:p>
        </w:tc>
      </w:tr>
      <w:tr w:rsidR="005439FB" w:rsidRPr="008A106B" w:rsidTr="00B10BBE">
        <w:trPr>
          <w:gridAfter w:val="3"/>
          <w:wAfter w:w="3507" w:type="dxa"/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5439FB" w:rsidRPr="005439FB" w:rsidRDefault="005439FB" w:rsidP="004E5A04">
            <w:pPr>
              <w:pStyle w:val="a3"/>
              <w:spacing w:before="130"/>
              <w:rPr>
                <w:rFonts w:cs="Arial"/>
              </w:rPr>
            </w:pPr>
          </w:p>
        </w:tc>
        <w:tc>
          <w:tcPr>
            <w:tcW w:w="65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39FB" w:rsidRPr="00787B96" w:rsidRDefault="005439FB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323C8B" w:rsidRPr="008A106B" w:rsidTr="00B10BBE">
        <w:trPr>
          <w:gridAfter w:val="3"/>
          <w:wAfter w:w="3507" w:type="dxa"/>
        </w:trPr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3C8B" w:rsidRPr="005439FB" w:rsidRDefault="00323C8B" w:rsidP="004E5A04">
            <w:pPr>
              <w:pStyle w:val="a3"/>
              <w:spacing w:before="130"/>
              <w:rPr>
                <w:rFonts w:cs="Arial"/>
                <w:lang w:val="ru-RU"/>
              </w:rPr>
            </w:pPr>
            <w:r>
              <w:rPr>
                <w:lang w:val="ru-RU"/>
              </w:rPr>
              <w:t>Макс</w:t>
            </w:r>
            <w:r w:rsidRPr="006742C3">
              <w:t xml:space="preserve">. </w:t>
            </w:r>
            <w:r>
              <w:rPr>
                <w:lang w:val="ru-RU"/>
              </w:rPr>
              <w:t>давление</w:t>
            </w:r>
            <w:r w:rsidRPr="006742C3">
              <w:t xml:space="preserve"> </w:t>
            </w:r>
            <w:r>
              <w:rPr>
                <w:lang w:val="ru-RU"/>
              </w:rPr>
              <w:t>компрессора</w:t>
            </w: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C8B" w:rsidRPr="00787B96" w:rsidRDefault="00323C8B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23C8B" w:rsidRPr="00787B96" w:rsidRDefault="00A23E09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  <w:r>
              <w:rPr>
                <w:szCs w:val="28"/>
                <w:lang w:val="ru-RU"/>
              </w:rPr>
              <w:t>бар</w:t>
            </w:r>
          </w:p>
        </w:tc>
      </w:tr>
      <w:tr w:rsidR="005439FB" w:rsidRPr="008A106B" w:rsidTr="00B10BBE">
        <w:trPr>
          <w:gridAfter w:val="3"/>
          <w:wAfter w:w="3507" w:type="dxa"/>
          <w:cantSplit/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5439FB" w:rsidRPr="005439FB" w:rsidRDefault="005439FB" w:rsidP="004E5A04">
            <w:pPr>
              <w:pStyle w:val="a3"/>
              <w:spacing w:before="130"/>
              <w:rPr>
                <w:rFonts w:cs="Arial"/>
              </w:rPr>
            </w:pPr>
          </w:p>
        </w:tc>
        <w:tc>
          <w:tcPr>
            <w:tcW w:w="65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39FB" w:rsidRPr="00787B96" w:rsidRDefault="005439FB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E5A04" w:rsidRPr="00B739D0" w:rsidTr="00B10BBE">
        <w:trPr>
          <w:gridAfter w:val="3"/>
          <w:wAfter w:w="3507" w:type="dxa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4E5A04" w:rsidRPr="005439FB" w:rsidRDefault="00A23E09" w:rsidP="004E5A04">
            <w:pPr>
              <w:pStyle w:val="a3"/>
              <w:spacing w:before="130"/>
              <w:rPr>
                <w:rFonts w:cs="Arial"/>
                <w:lang w:val="ru-RU"/>
              </w:rPr>
            </w:pPr>
            <w:r>
              <w:rPr>
                <w:lang w:val="ru-RU"/>
              </w:rPr>
              <w:t>Существует ли возможность выполнить фундамент ямы</w:t>
            </w:r>
          </w:p>
        </w:tc>
        <w:tc>
          <w:tcPr>
            <w:tcW w:w="65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E5A04" w:rsidRPr="00A23E09" w:rsidRDefault="00A23E09" w:rsidP="004A02B6">
            <w:pPr>
              <w:pStyle w:val="a3"/>
              <w:spacing w:before="130"/>
              <w:rPr>
                <w:color w:val="313130"/>
                <w:lang w:val="ru-RU"/>
              </w:rPr>
            </w:pPr>
            <w:r>
              <w:rPr>
                <w:color w:val="313130"/>
                <w:lang w:val="ru-RU"/>
              </w:rPr>
              <w:t>д</w:t>
            </w:r>
            <w:r w:rsidRPr="00A23E09">
              <w:rPr>
                <w:color w:val="313130"/>
                <w:lang w:val="ru-RU"/>
              </w:rPr>
              <w:t>а</w:t>
            </w:r>
            <w:r>
              <w:rPr>
                <w:color w:val="313130"/>
                <w:lang w:val="ru-RU"/>
              </w:rPr>
              <w:t xml:space="preserve"> </w:t>
            </w:r>
            <w:sdt>
              <w:sdtPr>
                <w:rPr>
                  <w:color w:val="313130"/>
                  <w:lang w:val="ru-RU"/>
                </w:rPr>
                <w:id w:val="-1211417934"/>
              </w:sdtPr>
              <w:sdtContent>
                <w:r>
                  <w:rPr>
                    <w:rFonts w:ascii="MS Gothic" w:eastAsia="MS Gothic" w:hAnsi="MS Gothic" w:hint="eastAsia"/>
                    <w:color w:val="313130"/>
                    <w:lang w:val="ru-RU"/>
                  </w:rPr>
                  <w:t>☐</w:t>
                </w:r>
              </w:sdtContent>
            </w:sdt>
            <w:r w:rsidR="00DE1E64">
              <w:rPr>
                <w:color w:val="313130"/>
                <w:lang w:val="ru-RU"/>
              </w:rPr>
              <w:t xml:space="preserve">     </w:t>
            </w:r>
            <w:r>
              <w:rPr>
                <w:color w:val="313130"/>
                <w:lang w:val="ru-RU"/>
              </w:rPr>
              <w:t xml:space="preserve">нет </w:t>
            </w:r>
            <w:sdt>
              <w:sdtPr>
                <w:rPr>
                  <w:color w:val="313130"/>
                  <w:lang w:val="ru-RU"/>
                </w:rPr>
                <w:id w:val="4797719"/>
              </w:sdtPr>
              <w:sdtContent>
                <w:r>
                  <w:rPr>
                    <w:rFonts w:ascii="MS Gothic" w:eastAsia="MS Gothic" w:hAnsi="MS Gothic" w:hint="eastAsia"/>
                    <w:color w:val="313130"/>
                    <w:lang w:val="ru-RU"/>
                  </w:rPr>
                  <w:t>☐</w:t>
                </w:r>
              </w:sdtContent>
            </w:sdt>
          </w:p>
        </w:tc>
      </w:tr>
      <w:tr w:rsidR="005439FB" w:rsidRPr="00B739D0" w:rsidTr="00B10BBE">
        <w:trPr>
          <w:gridAfter w:val="3"/>
          <w:wAfter w:w="3507" w:type="dxa"/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5439FB" w:rsidRPr="00A23E09" w:rsidRDefault="005439FB" w:rsidP="004E5A04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39FB" w:rsidRPr="00787B96" w:rsidRDefault="005439FB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23E09" w:rsidRPr="00B739D0" w:rsidTr="00B10BBE">
        <w:trPr>
          <w:gridAfter w:val="3"/>
          <w:wAfter w:w="3507" w:type="dxa"/>
          <w:trHeight w:val="217"/>
        </w:trPr>
        <w:tc>
          <w:tcPr>
            <w:tcW w:w="29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2739" w:rsidRDefault="00032739" w:rsidP="00A23E09">
            <w:pPr>
              <w:rPr>
                <w:lang w:val="ru-RU"/>
              </w:rPr>
            </w:pPr>
          </w:p>
          <w:p w:rsidR="00A23E09" w:rsidRPr="00A23E09" w:rsidRDefault="00A23E09" w:rsidP="00A23E09">
            <w:pPr>
              <w:rPr>
                <w:lang w:val="ru-RU"/>
              </w:rPr>
            </w:pPr>
            <w:r w:rsidRPr="008436E4">
              <w:rPr>
                <w:lang w:val="ru-RU"/>
              </w:rPr>
              <w:t>Пере</w:t>
            </w:r>
            <w:r>
              <w:rPr>
                <w:lang w:val="ru-RU"/>
              </w:rPr>
              <w:t>движение мостового крана над камерой</w:t>
            </w:r>
          </w:p>
        </w:tc>
        <w:tc>
          <w:tcPr>
            <w:tcW w:w="2329" w:type="dxa"/>
            <w:gridSpan w:val="4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3E09" w:rsidRPr="00A23E09" w:rsidRDefault="00A23E09" w:rsidP="00A23E09">
            <w:pPr>
              <w:pStyle w:val="a3"/>
              <w:spacing w:before="130"/>
              <w:rPr>
                <w:lang w:val="ru-RU"/>
              </w:rPr>
            </w:pPr>
            <w:r>
              <w:rPr>
                <w:lang w:val="ru-RU"/>
              </w:rPr>
              <w:t>Высота кранового моста</w:t>
            </w:r>
          </w:p>
          <w:p w:rsidR="00A23E09" w:rsidRPr="00A23E09" w:rsidRDefault="00A23E09" w:rsidP="00A23E09">
            <w:pPr>
              <w:pStyle w:val="a3"/>
              <w:spacing w:before="60"/>
              <w:rPr>
                <w:lang w:val="ru-RU"/>
              </w:rPr>
            </w:pPr>
            <w:r>
              <w:rPr>
                <w:lang w:val="ru-RU"/>
              </w:rPr>
              <w:t>Высота крюка</w:t>
            </w:r>
          </w:p>
        </w:tc>
        <w:tc>
          <w:tcPr>
            <w:tcW w:w="2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E09" w:rsidRPr="00A23E09" w:rsidRDefault="00A23E09" w:rsidP="00A23E09">
            <w:pPr>
              <w:pStyle w:val="a3"/>
              <w:spacing w:before="130"/>
              <w:rPr>
                <w:lang w:val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3E09" w:rsidRPr="00A23E09" w:rsidRDefault="00032739" w:rsidP="00A23E09">
            <w:pPr>
              <w:pStyle w:val="a3"/>
              <w:spacing w:before="130"/>
              <w:rPr>
                <w:lang w:val="ru-RU"/>
              </w:rPr>
            </w:pPr>
            <w:r>
              <w:rPr>
                <w:lang w:val="ru-RU"/>
              </w:rPr>
              <w:t>мм</w:t>
            </w:r>
          </w:p>
        </w:tc>
      </w:tr>
      <w:tr w:rsidR="00032739" w:rsidRPr="00B739D0" w:rsidTr="00B10BBE">
        <w:trPr>
          <w:gridAfter w:val="3"/>
          <w:wAfter w:w="3507" w:type="dxa"/>
          <w:trHeight w:hRule="exact" w:val="57"/>
        </w:trPr>
        <w:tc>
          <w:tcPr>
            <w:tcW w:w="29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2739" w:rsidRPr="008436E4" w:rsidRDefault="00032739" w:rsidP="00A23E09">
            <w:pPr>
              <w:rPr>
                <w:lang w:val="ru-RU"/>
              </w:rPr>
            </w:pPr>
          </w:p>
        </w:tc>
        <w:tc>
          <w:tcPr>
            <w:tcW w:w="23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32739" w:rsidRDefault="00032739" w:rsidP="00A23E09">
            <w:pPr>
              <w:pStyle w:val="a3"/>
              <w:spacing w:before="130"/>
              <w:rPr>
                <w:lang w:val="ru-RU"/>
              </w:rPr>
            </w:pPr>
          </w:p>
        </w:tc>
        <w:tc>
          <w:tcPr>
            <w:tcW w:w="206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2739" w:rsidRPr="00A23E09" w:rsidRDefault="00032739" w:rsidP="00A23E09">
            <w:pPr>
              <w:pStyle w:val="a3"/>
              <w:spacing w:before="130"/>
              <w:rPr>
                <w:lang w:val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739" w:rsidRDefault="00032739" w:rsidP="00A23E09">
            <w:pPr>
              <w:pStyle w:val="a3"/>
              <w:spacing w:before="130"/>
              <w:rPr>
                <w:lang w:val="ru-RU"/>
              </w:rPr>
            </w:pPr>
          </w:p>
        </w:tc>
      </w:tr>
      <w:tr w:rsidR="00A23E09" w:rsidRPr="00B739D0" w:rsidTr="00B10BBE">
        <w:trPr>
          <w:gridAfter w:val="3"/>
          <w:wAfter w:w="3507" w:type="dxa"/>
          <w:trHeight w:val="231"/>
        </w:trPr>
        <w:tc>
          <w:tcPr>
            <w:tcW w:w="29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E09" w:rsidRPr="008436E4" w:rsidRDefault="00A23E09" w:rsidP="00A23E09">
            <w:pPr>
              <w:rPr>
                <w:lang w:val="ru-RU"/>
              </w:rPr>
            </w:pPr>
          </w:p>
        </w:tc>
        <w:tc>
          <w:tcPr>
            <w:tcW w:w="2329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3E09" w:rsidRDefault="00A23E09" w:rsidP="004A02B6">
            <w:pPr>
              <w:pStyle w:val="a3"/>
              <w:spacing w:before="130"/>
              <w:rPr>
                <w:lang w:val="ru-RU"/>
              </w:rPr>
            </w:pPr>
          </w:p>
        </w:tc>
        <w:tc>
          <w:tcPr>
            <w:tcW w:w="2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E09" w:rsidRDefault="00A23E09" w:rsidP="004A02B6">
            <w:pPr>
              <w:pStyle w:val="a3"/>
              <w:spacing w:before="130"/>
              <w:rPr>
                <w:lang w:val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3E09" w:rsidRDefault="00032739" w:rsidP="004A02B6">
            <w:pPr>
              <w:pStyle w:val="a3"/>
              <w:spacing w:before="130"/>
              <w:rPr>
                <w:lang w:val="ru-RU"/>
              </w:rPr>
            </w:pPr>
            <w:r>
              <w:rPr>
                <w:lang w:val="ru-RU"/>
              </w:rPr>
              <w:t>мм</w:t>
            </w:r>
          </w:p>
        </w:tc>
      </w:tr>
      <w:tr w:rsidR="00032739" w:rsidRPr="00032739" w:rsidTr="00B10BBE">
        <w:trPr>
          <w:gridAfter w:val="3"/>
          <w:wAfter w:w="3507" w:type="dxa"/>
        </w:trPr>
        <w:tc>
          <w:tcPr>
            <w:tcW w:w="94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32739" w:rsidRPr="00A23E09" w:rsidRDefault="00032739" w:rsidP="00032739">
            <w:pPr>
              <w:pStyle w:val="a3"/>
              <w:spacing w:before="130"/>
              <w:rPr>
                <w:rFonts w:ascii="DIN Pro Medium" w:hAnsi="DIN Pro Medium" w:cs="DIN Pro Medium"/>
                <w:sz w:val="24"/>
                <w:szCs w:val="24"/>
                <w:lang w:val="ru-RU"/>
              </w:rPr>
            </w:pPr>
          </w:p>
          <w:p w:rsidR="00032739" w:rsidRDefault="00ED5D72" w:rsidP="00032739">
            <w:pPr>
              <w:pStyle w:val="a3"/>
              <w:spacing w:before="130"/>
              <w:rPr>
                <w:rFonts w:ascii="DIN Pro Medium" w:hAnsi="DIN Pro Medium" w:cs="DIN Pro Medium"/>
                <w:sz w:val="24"/>
                <w:szCs w:val="24"/>
                <w:lang w:val="ru-RU"/>
              </w:rPr>
            </w:pPr>
            <w:r w:rsidRPr="00ED5D72">
              <w:rPr>
                <w:i/>
                <w:noProof/>
                <w:sz w:val="24"/>
                <w:szCs w:val="24"/>
                <w:lang w:val="ru-RU" w:eastAsia="ru-RU"/>
              </w:rPr>
              <w:pict>
                <v:line id="_x0000_s1034" style="position:absolute;z-index:251778560;visibility:visible;mso-position-horizontal-relative:page" from="-.15pt,5.55pt" to="-.1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" strokecolor="#415fb1" strokeweight=".79933mm">
                  <w10:wrap anchorx="page"/>
                </v:line>
              </w:pict>
            </w:r>
            <w:r w:rsidR="00DE7A34">
              <w:rPr>
                <w:rFonts w:ascii="DIN Pro Medium" w:hAnsi="DIN Pro Medium" w:cs="DIN Pro Medium"/>
                <w:sz w:val="24"/>
                <w:szCs w:val="24"/>
                <w:lang w:val="ru-RU"/>
              </w:rPr>
              <w:t>Выполнение дробеструйной камеры</w:t>
            </w:r>
          </w:p>
          <w:p w:rsidR="00032739" w:rsidRPr="000D7834" w:rsidRDefault="00032739" w:rsidP="00032739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</w:tr>
      <w:tr w:rsidR="00DE7A34" w:rsidRPr="008A106B" w:rsidTr="00B10BBE">
        <w:trPr>
          <w:gridAfter w:val="3"/>
          <w:wAfter w:w="3507" w:type="dxa"/>
        </w:trPr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7A34" w:rsidRPr="005439FB" w:rsidRDefault="00DE7A34" w:rsidP="00032739">
            <w:pPr>
              <w:pStyle w:val="a3"/>
              <w:spacing w:before="130"/>
              <w:rPr>
                <w:rFonts w:cs="Arial"/>
                <w:lang w:val="ru-RU"/>
              </w:rPr>
            </w:pPr>
            <w:r>
              <w:rPr>
                <w:szCs w:val="28"/>
                <w:lang w:val="ru-RU"/>
              </w:rPr>
              <w:t>Длина</w:t>
            </w: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A34" w:rsidRPr="00787B96" w:rsidRDefault="00DE7A34" w:rsidP="00032739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E7A34" w:rsidRPr="00DE7A34" w:rsidRDefault="00DE7A34" w:rsidP="00032739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DE7A34">
              <w:rPr>
                <w:color w:val="313130"/>
                <w:lang w:val="ru-RU"/>
              </w:rPr>
              <w:t>мм</w:t>
            </w:r>
          </w:p>
        </w:tc>
      </w:tr>
      <w:tr w:rsidR="00DE7A34" w:rsidRPr="008A106B" w:rsidTr="00B10BBE">
        <w:trPr>
          <w:gridAfter w:val="3"/>
          <w:wAfter w:w="3507" w:type="dxa"/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DE7A34" w:rsidRDefault="00DE7A34" w:rsidP="00032739">
            <w:pPr>
              <w:pStyle w:val="a3"/>
              <w:spacing w:before="130"/>
              <w:rPr>
                <w:szCs w:val="28"/>
                <w:lang w:val="ru-RU"/>
              </w:rPr>
            </w:pPr>
          </w:p>
        </w:tc>
        <w:tc>
          <w:tcPr>
            <w:tcW w:w="439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E7A34" w:rsidRPr="00787B96" w:rsidRDefault="00DE7A34" w:rsidP="00032739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A34" w:rsidRPr="00DE7A34" w:rsidRDefault="00DE7A34" w:rsidP="00032739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</w:tr>
      <w:tr w:rsidR="00DE7A34" w:rsidRPr="008A106B" w:rsidTr="00B10BBE">
        <w:trPr>
          <w:gridAfter w:val="3"/>
          <w:wAfter w:w="3507" w:type="dxa"/>
        </w:trPr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7A34" w:rsidRDefault="00DE7A34" w:rsidP="00032739">
            <w:pPr>
              <w:pStyle w:val="a3"/>
              <w:spacing w:before="130"/>
              <w:rPr>
                <w:szCs w:val="28"/>
                <w:lang w:val="ru-RU"/>
              </w:rPr>
            </w:pPr>
            <w:r>
              <w:rPr>
                <w:lang w:val="ru-RU"/>
              </w:rPr>
              <w:t>Ширина</w:t>
            </w: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A34" w:rsidRPr="00787B96" w:rsidRDefault="00DE7A34" w:rsidP="00032739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E7A34" w:rsidRPr="00DE7A34" w:rsidRDefault="00DE7A34" w:rsidP="00032739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DE7A34">
              <w:rPr>
                <w:color w:val="313130"/>
                <w:lang w:val="ru-RU"/>
              </w:rPr>
              <w:t>мм</w:t>
            </w:r>
          </w:p>
        </w:tc>
      </w:tr>
      <w:tr w:rsidR="00B021B6" w:rsidRPr="008A106B" w:rsidTr="00B10BBE">
        <w:trPr>
          <w:gridAfter w:val="3"/>
          <w:wAfter w:w="3507" w:type="dxa"/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B021B6" w:rsidRDefault="00B021B6" w:rsidP="00032739">
            <w:pPr>
              <w:pStyle w:val="a3"/>
              <w:spacing w:before="130"/>
              <w:rPr>
                <w:lang w:val="ru-RU"/>
              </w:rPr>
            </w:pP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21B6" w:rsidRPr="00787B96" w:rsidRDefault="00B021B6" w:rsidP="00032739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1B6" w:rsidRPr="00DE7A34" w:rsidRDefault="00B021B6" w:rsidP="00032739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</w:tr>
      <w:tr w:rsidR="00B021B6" w:rsidRPr="008A106B" w:rsidTr="00B10BBE">
        <w:trPr>
          <w:gridAfter w:val="3"/>
          <w:wAfter w:w="3507" w:type="dxa"/>
        </w:trPr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21B6" w:rsidRDefault="00B021B6" w:rsidP="00032739">
            <w:pPr>
              <w:pStyle w:val="a3"/>
              <w:spacing w:before="130"/>
              <w:rPr>
                <w:lang w:val="ru-RU"/>
              </w:rPr>
            </w:pPr>
            <w:r>
              <w:rPr>
                <w:lang w:val="ru-RU"/>
              </w:rPr>
              <w:t>Высота</w:t>
            </w: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B6" w:rsidRPr="00787B96" w:rsidRDefault="00B021B6" w:rsidP="00032739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21B6" w:rsidRPr="00DE7A34" w:rsidRDefault="00B021B6" w:rsidP="00032739">
            <w:pPr>
              <w:pStyle w:val="a3"/>
              <w:spacing w:before="130"/>
              <w:rPr>
                <w:color w:val="313130"/>
                <w:lang w:val="ru-RU"/>
              </w:rPr>
            </w:pPr>
            <w:r>
              <w:rPr>
                <w:color w:val="313130"/>
                <w:lang w:val="ru-RU"/>
              </w:rPr>
              <w:t>мм</w:t>
            </w:r>
          </w:p>
        </w:tc>
      </w:tr>
      <w:tr w:rsidR="00B021B6" w:rsidRPr="008A106B" w:rsidTr="00B10BBE">
        <w:trPr>
          <w:gridAfter w:val="3"/>
          <w:wAfter w:w="3507" w:type="dxa"/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B021B6" w:rsidRDefault="00B021B6" w:rsidP="00032739">
            <w:pPr>
              <w:pStyle w:val="a3"/>
              <w:spacing w:before="130"/>
              <w:rPr>
                <w:lang w:val="ru-RU"/>
              </w:rPr>
            </w:pP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021B6" w:rsidRPr="00787B96" w:rsidRDefault="00B021B6" w:rsidP="00032739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1B6" w:rsidRDefault="00B021B6" w:rsidP="00032739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</w:tr>
      <w:tr w:rsidR="00B10BBE" w:rsidRPr="00B10BBE" w:rsidTr="00B10BBE">
        <w:trPr>
          <w:gridAfter w:val="5"/>
          <w:wAfter w:w="5632" w:type="dxa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B10BBE" w:rsidRDefault="00B10BBE" w:rsidP="00032739">
            <w:pPr>
              <w:pStyle w:val="a3"/>
              <w:spacing w:before="130"/>
              <w:rPr>
                <w:lang w:val="ru-RU"/>
              </w:rPr>
            </w:pPr>
            <w:r>
              <w:rPr>
                <w:lang w:val="ru-RU"/>
              </w:rPr>
              <w:t>Тип камеры</w:t>
            </w:r>
          </w:p>
        </w:tc>
        <w:tc>
          <w:tcPr>
            <w:tcW w:w="43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10BBE" w:rsidRDefault="00B10BBE" w:rsidP="00B10BBE">
            <w:pPr>
              <w:pStyle w:val="a3"/>
              <w:spacing w:before="13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Проходная камера </w:t>
            </w:r>
            <w:sdt>
              <w:sdtPr>
                <w:rPr>
                  <w:szCs w:val="28"/>
                  <w:lang w:val="ru-RU"/>
                </w:rPr>
                <w:id w:val="1325395927"/>
              </w:sdtPr>
              <w:sdtContent>
                <w:r>
                  <w:rPr>
                    <w:rFonts w:ascii="MS Gothic" w:eastAsia="MS Gothic" w:hAnsi="MS Gothic" w:hint="eastAsia"/>
                    <w:szCs w:val="28"/>
                    <w:lang w:val="ru-RU"/>
                  </w:rPr>
                  <w:t>☐</w:t>
                </w:r>
              </w:sdtContent>
            </w:sdt>
          </w:p>
          <w:p w:rsidR="00B10BBE" w:rsidRPr="00787B96" w:rsidRDefault="00B10BBE" w:rsidP="00B10BBE">
            <w:pPr>
              <w:pStyle w:val="a3"/>
              <w:rPr>
                <w:color w:val="313130"/>
                <w:sz w:val="18"/>
                <w:szCs w:val="18"/>
                <w:lang w:val="ru-RU"/>
              </w:rPr>
            </w:pPr>
            <w:r>
              <w:rPr>
                <w:szCs w:val="28"/>
                <w:lang w:val="ru-RU"/>
              </w:rPr>
              <w:t xml:space="preserve">Тупиковая камера </w:t>
            </w:r>
            <w:sdt>
              <w:sdtPr>
                <w:rPr>
                  <w:szCs w:val="28"/>
                  <w:lang w:val="ru-RU"/>
                </w:rPr>
                <w:id w:val="-1254051894"/>
              </w:sdtPr>
              <w:sdtContent>
                <w:r>
                  <w:rPr>
                    <w:rFonts w:ascii="MS Gothic" w:eastAsia="MS Gothic" w:hAnsi="MS Gothic" w:hint="eastAsia"/>
                    <w:szCs w:val="28"/>
                    <w:lang w:val="ru-RU"/>
                  </w:rPr>
                  <w:t>☐</w:t>
                </w:r>
              </w:sdtContent>
            </w:sdt>
            <w:r>
              <w:rPr>
                <w:szCs w:val="28"/>
                <w:lang w:val="ru-RU"/>
              </w:rPr>
              <w:t xml:space="preserve">  </w:t>
            </w:r>
          </w:p>
        </w:tc>
      </w:tr>
      <w:tr w:rsidR="00B021B6" w:rsidRPr="00B10BBE" w:rsidTr="00B10BBE">
        <w:trPr>
          <w:gridAfter w:val="3"/>
          <w:wAfter w:w="3507" w:type="dxa"/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B021B6" w:rsidRDefault="00B021B6" w:rsidP="00032739">
            <w:pPr>
              <w:pStyle w:val="a3"/>
              <w:spacing w:before="130"/>
              <w:rPr>
                <w:lang w:val="ru-RU"/>
              </w:rPr>
            </w:pPr>
          </w:p>
        </w:tc>
        <w:tc>
          <w:tcPr>
            <w:tcW w:w="43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021B6" w:rsidRPr="00787B96" w:rsidRDefault="00B021B6" w:rsidP="00032739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1B6" w:rsidRDefault="00B021B6" w:rsidP="00032739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</w:tr>
      <w:tr w:rsidR="00DC3BB0" w:rsidRPr="00B10BBE" w:rsidTr="00B10BBE">
        <w:trPr>
          <w:gridAfter w:val="3"/>
          <w:wAfter w:w="3507" w:type="dxa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DC3BB0" w:rsidRDefault="00DC3BB0" w:rsidP="00032739">
            <w:pPr>
              <w:pStyle w:val="a3"/>
              <w:spacing w:before="130"/>
              <w:rPr>
                <w:lang w:val="ru-RU"/>
              </w:rPr>
            </w:pPr>
            <w:r>
              <w:rPr>
                <w:lang w:val="ru-RU"/>
              </w:rPr>
              <w:t>Исполнение камеры</w:t>
            </w:r>
          </w:p>
        </w:tc>
        <w:tc>
          <w:tcPr>
            <w:tcW w:w="47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38DE" w:rsidRDefault="00DC3BB0" w:rsidP="00032739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DC3BB0">
              <w:rPr>
                <w:color w:val="313130"/>
                <w:lang w:val="ru-RU"/>
              </w:rPr>
              <w:t>Внутреннее исполнение</w:t>
            </w:r>
            <w:r>
              <w:rPr>
                <w:color w:val="313130"/>
                <w:lang w:val="ru-RU"/>
              </w:rPr>
              <w:t xml:space="preserve"> </w:t>
            </w:r>
            <w:sdt>
              <w:sdtPr>
                <w:rPr>
                  <w:color w:val="313130"/>
                  <w:lang w:val="ru-RU"/>
                </w:rPr>
                <w:id w:val="-984628264"/>
              </w:sdtPr>
              <w:sdtContent>
                <w:r w:rsidR="00B739D0">
                  <w:rPr>
                    <w:rFonts w:ascii="MS Gothic" w:eastAsia="MS Gothic" w:hAnsi="MS Gothic" w:hint="eastAsia"/>
                    <w:color w:val="313130"/>
                    <w:lang w:val="ru-RU"/>
                  </w:rPr>
                  <w:t>☐</w:t>
                </w:r>
              </w:sdtContent>
            </w:sdt>
          </w:p>
          <w:p w:rsidR="00DC3BB0" w:rsidRPr="00DC3BB0" w:rsidRDefault="00DC3BB0" w:rsidP="00B10BBE">
            <w:pPr>
              <w:pStyle w:val="a3"/>
              <w:rPr>
                <w:color w:val="313130"/>
                <w:lang w:val="ru-RU"/>
              </w:rPr>
            </w:pPr>
            <w:r>
              <w:rPr>
                <w:szCs w:val="28"/>
                <w:lang w:val="ru-RU"/>
              </w:rPr>
              <w:t>Уличное исполнение</w:t>
            </w:r>
            <w:r w:rsidR="007038DE">
              <w:rPr>
                <w:szCs w:val="28"/>
                <w:lang w:val="ru-RU"/>
              </w:rPr>
              <w:t xml:space="preserve"> </w:t>
            </w:r>
            <w:sdt>
              <w:sdtPr>
                <w:rPr>
                  <w:szCs w:val="28"/>
                  <w:lang w:val="ru-RU"/>
                </w:rPr>
                <w:id w:val="1126901852"/>
              </w:sdtPr>
              <w:sdtContent>
                <w:r w:rsidR="007038DE">
                  <w:rPr>
                    <w:rFonts w:ascii="MS Gothic" w:eastAsia="MS Gothic" w:hAnsi="MS Gothic" w:hint="eastAsia"/>
                    <w:szCs w:val="28"/>
                    <w:lang w:val="ru-RU"/>
                  </w:rPr>
                  <w:t>☐</w:t>
                </w:r>
              </w:sdtContent>
            </w:sdt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DC3BB0" w:rsidRDefault="00DC3BB0" w:rsidP="00032739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</w:tr>
      <w:tr w:rsidR="0037786C" w:rsidRPr="00B10BBE" w:rsidTr="00B10BBE">
        <w:trPr>
          <w:gridAfter w:val="3"/>
          <w:wAfter w:w="3507" w:type="dxa"/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37786C" w:rsidRDefault="0037786C" w:rsidP="00032739">
            <w:pPr>
              <w:pStyle w:val="a3"/>
              <w:spacing w:before="130"/>
              <w:rPr>
                <w:lang w:val="ru-RU"/>
              </w:rPr>
            </w:pPr>
          </w:p>
        </w:tc>
        <w:tc>
          <w:tcPr>
            <w:tcW w:w="439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786C" w:rsidRPr="00787B96" w:rsidRDefault="0037786C" w:rsidP="00032739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86C" w:rsidRDefault="0037786C" w:rsidP="00032739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</w:tr>
      <w:tr w:rsidR="00B021B6" w:rsidRPr="00B10BBE" w:rsidTr="00B10BBE">
        <w:trPr>
          <w:gridAfter w:val="3"/>
          <w:wAfter w:w="3507" w:type="dxa"/>
        </w:trPr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21B6" w:rsidRDefault="00B021B6" w:rsidP="00032739">
            <w:pPr>
              <w:pStyle w:val="a3"/>
              <w:spacing w:before="130"/>
              <w:rPr>
                <w:lang w:val="ru-RU"/>
              </w:rPr>
            </w:pPr>
            <w:r>
              <w:rPr>
                <w:lang w:val="ru-RU"/>
              </w:rPr>
              <w:t>Размеры воротной конструкции</w:t>
            </w: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B6" w:rsidRPr="00787B96" w:rsidRDefault="00B021B6" w:rsidP="00032739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21B6" w:rsidRDefault="00DC3BB0" w:rsidP="00032739">
            <w:pPr>
              <w:pStyle w:val="a3"/>
              <w:spacing w:before="130"/>
              <w:rPr>
                <w:color w:val="313130"/>
                <w:lang w:val="ru-RU"/>
              </w:rPr>
            </w:pPr>
            <w:r>
              <w:rPr>
                <w:color w:val="313130"/>
                <w:lang w:val="ru-RU"/>
              </w:rPr>
              <w:t>мм</w:t>
            </w:r>
          </w:p>
        </w:tc>
      </w:tr>
      <w:tr w:rsidR="0037786C" w:rsidRPr="00B10BBE" w:rsidTr="00B10BBE">
        <w:trPr>
          <w:gridAfter w:val="3"/>
          <w:wAfter w:w="3507" w:type="dxa"/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37786C" w:rsidRDefault="0037786C" w:rsidP="00032739">
            <w:pPr>
              <w:pStyle w:val="a3"/>
              <w:spacing w:before="130"/>
              <w:rPr>
                <w:lang w:val="ru-RU"/>
              </w:rPr>
            </w:pP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786C" w:rsidRPr="00787B96" w:rsidRDefault="0037786C" w:rsidP="00032739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86C" w:rsidRDefault="0037786C" w:rsidP="00032739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</w:tr>
      <w:tr w:rsidR="00B021B6" w:rsidRPr="00B739D0" w:rsidTr="00B10BBE">
        <w:trPr>
          <w:gridAfter w:val="3"/>
          <w:wAfter w:w="3507" w:type="dxa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B021B6" w:rsidRDefault="00B021B6" w:rsidP="00032739">
            <w:pPr>
              <w:pStyle w:val="a3"/>
              <w:spacing w:before="130"/>
              <w:rPr>
                <w:lang w:val="ru-RU"/>
              </w:rPr>
            </w:pPr>
            <w:r>
              <w:rPr>
                <w:lang w:val="ru-RU"/>
              </w:rPr>
              <w:t>Какой вид ворот Вы предпочитаете</w:t>
            </w:r>
          </w:p>
        </w:tc>
        <w:tc>
          <w:tcPr>
            <w:tcW w:w="43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021B6" w:rsidRDefault="00DC3BB0" w:rsidP="00032739">
            <w:pPr>
              <w:pStyle w:val="a3"/>
              <w:spacing w:before="13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Подъемно-секционные ворота </w:t>
            </w:r>
            <w:sdt>
              <w:sdtPr>
                <w:rPr>
                  <w:szCs w:val="28"/>
                  <w:lang w:val="ru-RU"/>
                </w:rPr>
                <w:id w:val="-855037237"/>
              </w:sdtPr>
              <w:sdtContent>
                <w:r>
                  <w:rPr>
                    <w:rFonts w:ascii="MS Gothic" w:eastAsia="MS Gothic" w:hAnsi="MS Gothic" w:hint="eastAsia"/>
                    <w:szCs w:val="28"/>
                    <w:lang w:val="ru-RU"/>
                  </w:rPr>
                  <w:t>☐</w:t>
                </w:r>
              </w:sdtContent>
            </w:sdt>
          </w:p>
          <w:p w:rsidR="00B10BBE" w:rsidRDefault="00DC3BB0" w:rsidP="00B10BBE">
            <w:pPr>
              <w:pStyle w:val="a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Распашные ворота </w:t>
            </w:r>
            <w:sdt>
              <w:sdtPr>
                <w:rPr>
                  <w:szCs w:val="28"/>
                  <w:lang w:val="ru-RU"/>
                </w:rPr>
                <w:id w:val="1084573598"/>
              </w:sdtPr>
              <w:sdtContent>
                <w:r>
                  <w:rPr>
                    <w:rFonts w:ascii="MS Gothic" w:eastAsia="MS Gothic" w:hAnsi="MS Gothic" w:hint="eastAsia"/>
                    <w:szCs w:val="28"/>
                    <w:lang w:val="ru-RU"/>
                  </w:rPr>
                  <w:t>☐</w:t>
                </w:r>
              </w:sdtContent>
            </w:sdt>
          </w:p>
          <w:p w:rsidR="00DC3BB0" w:rsidRPr="00787B96" w:rsidRDefault="00DC3BB0" w:rsidP="00B10BBE">
            <w:pPr>
              <w:pStyle w:val="a3"/>
              <w:rPr>
                <w:color w:val="313130"/>
                <w:sz w:val="18"/>
                <w:szCs w:val="1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 xml:space="preserve">Рулонные ворота </w:t>
            </w:r>
            <w:sdt>
              <w:sdtPr>
                <w:rPr>
                  <w:szCs w:val="28"/>
                  <w:lang w:val="ru-RU"/>
                </w:rPr>
                <w:id w:val="1108239693"/>
              </w:sdtPr>
              <w:sdtContent>
                <w:r>
                  <w:rPr>
                    <w:rFonts w:ascii="MS Gothic" w:eastAsia="MS Gothic" w:hAnsi="MS Gothic" w:hint="eastAsia"/>
                    <w:szCs w:val="28"/>
                    <w:lang w:val="ru-RU"/>
                  </w:rPr>
                  <w:t>☐</w:t>
                </w:r>
              </w:sdtContent>
            </w:sdt>
            <w:r w:rsidRPr="008F0D1B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 xml:space="preserve">                                            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1B6" w:rsidRDefault="00B021B6" w:rsidP="00032739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</w:tr>
      <w:tr w:rsidR="0037786C" w:rsidRPr="00B739D0" w:rsidTr="00B10BBE">
        <w:trPr>
          <w:gridAfter w:val="3"/>
          <w:wAfter w:w="3507" w:type="dxa"/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37786C" w:rsidRDefault="0037786C" w:rsidP="00032739">
            <w:pPr>
              <w:pStyle w:val="a3"/>
              <w:spacing w:before="130"/>
              <w:rPr>
                <w:lang w:val="ru-RU"/>
              </w:rPr>
            </w:pPr>
          </w:p>
        </w:tc>
        <w:tc>
          <w:tcPr>
            <w:tcW w:w="439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786C" w:rsidRPr="00787B96" w:rsidRDefault="0037786C" w:rsidP="00032739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86C" w:rsidRDefault="0037786C" w:rsidP="00032739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</w:tr>
      <w:tr w:rsidR="00B021B6" w:rsidRPr="00B10BBE" w:rsidTr="00B10BBE">
        <w:trPr>
          <w:gridAfter w:val="3"/>
          <w:wAfter w:w="3507" w:type="dxa"/>
        </w:trPr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21B6" w:rsidRDefault="00B021B6" w:rsidP="00032739">
            <w:pPr>
              <w:pStyle w:val="a3"/>
              <w:spacing w:before="130"/>
              <w:rPr>
                <w:lang w:val="ru-RU"/>
              </w:rPr>
            </w:pPr>
            <w:r>
              <w:rPr>
                <w:lang w:val="ru-RU"/>
              </w:rPr>
              <w:t>Количество сервисных дверей</w:t>
            </w: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B6" w:rsidRPr="00787B96" w:rsidRDefault="00B021B6" w:rsidP="00032739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21B6" w:rsidRDefault="00C625C0" w:rsidP="00032739">
            <w:pPr>
              <w:pStyle w:val="a3"/>
              <w:spacing w:before="130"/>
              <w:rPr>
                <w:color w:val="313130"/>
                <w:lang w:val="ru-RU"/>
              </w:rPr>
            </w:pPr>
            <w:r>
              <w:rPr>
                <w:color w:val="313130"/>
                <w:lang w:val="ru-RU"/>
              </w:rPr>
              <w:t>шт.</w:t>
            </w:r>
          </w:p>
        </w:tc>
      </w:tr>
      <w:tr w:rsidR="0037786C" w:rsidRPr="00B10BBE" w:rsidTr="00B10BBE">
        <w:trPr>
          <w:gridAfter w:val="3"/>
          <w:wAfter w:w="3507" w:type="dxa"/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37786C" w:rsidRDefault="0037786C" w:rsidP="00032739">
            <w:pPr>
              <w:pStyle w:val="a3"/>
              <w:spacing w:before="130"/>
              <w:rPr>
                <w:lang w:val="ru-RU"/>
              </w:rPr>
            </w:pP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786C" w:rsidRPr="00787B96" w:rsidRDefault="0037786C" w:rsidP="00032739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86C" w:rsidRDefault="0037786C" w:rsidP="00032739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</w:tr>
      <w:tr w:rsidR="00C625C0" w:rsidRPr="00B10BBE" w:rsidTr="00B10BBE">
        <w:trPr>
          <w:gridAfter w:val="3"/>
          <w:wAfter w:w="3507" w:type="dxa"/>
        </w:trPr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25C0" w:rsidRDefault="00C625C0" w:rsidP="00032739">
            <w:pPr>
              <w:pStyle w:val="a3"/>
              <w:spacing w:before="130"/>
              <w:rPr>
                <w:lang w:val="ru-RU"/>
              </w:rPr>
            </w:pPr>
            <w:r>
              <w:rPr>
                <w:lang w:val="ru-RU"/>
              </w:rPr>
              <w:t>Нагрузка на напольную решётку</w:t>
            </w: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C0" w:rsidRPr="00787B96" w:rsidRDefault="00C625C0" w:rsidP="00032739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25C0" w:rsidRDefault="00C625C0" w:rsidP="00032739">
            <w:pPr>
              <w:pStyle w:val="a3"/>
              <w:spacing w:before="130"/>
              <w:rPr>
                <w:color w:val="313130"/>
                <w:lang w:val="ru-RU"/>
              </w:rPr>
            </w:pPr>
            <w:r>
              <w:rPr>
                <w:szCs w:val="28"/>
                <w:lang w:val="ru-RU"/>
              </w:rPr>
              <w:t>кг</w:t>
            </w:r>
            <w:r w:rsidRPr="00B10BBE">
              <w:rPr>
                <w:szCs w:val="28"/>
                <w:lang w:val="ru-RU"/>
              </w:rPr>
              <w:t>/</w:t>
            </w:r>
            <w:r>
              <w:rPr>
                <w:szCs w:val="28"/>
                <w:lang w:val="ru-RU"/>
              </w:rPr>
              <w:t>нагрузка от колеса</w:t>
            </w:r>
          </w:p>
        </w:tc>
      </w:tr>
      <w:tr w:rsidR="0037786C" w:rsidRPr="00B10BBE" w:rsidTr="00B10BBE">
        <w:trPr>
          <w:gridAfter w:val="3"/>
          <w:wAfter w:w="3507" w:type="dxa"/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37786C" w:rsidRDefault="0037786C" w:rsidP="00032739">
            <w:pPr>
              <w:pStyle w:val="a3"/>
              <w:spacing w:before="130"/>
              <w:rPr>
                <w:lang w:val="ru-RU"/>
              </w:rPr>
            </w:pP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786C" w:rsidRPr="00787B96" w:rsidRDefault="0037786C" w:rsidP="00032739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86C" w:rsidRDefault="0037786C" w:rsidP="00032739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</w:tr>
      <w:tr w:rsidR="00C625C0" w:rsidRPr="00B10BBE" w:rsidTr="00B10BBE">
        <w:trPr>
          <w:gridAfter w:val="3"/>
          <w:wAfter w:w="3507" w:type="dxa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C625C0" w:rsidRDefault="00C625C0" w:rsidP="00032739">
            <w:pPr>
              <w:pStyle w:val="a3"/>
              <w:spacing w:before="130"/>
              <w:rPr>
                <w:lang w:val="ru-RU"/>
              </w:rPr>
            </w:pPr>
            <w:r>
              <w:rPr>
                <w:lang w:val="ru-RU"/>
              </w:rPr>
              <w:t>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25C0" w:rsidRPr="00C625C0" w:rsidRDefault="00C625C0" w:rsidP="00032739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C625C0">
              <w:rPr>
                <w:color w:val="313130"/>
                <w:lang w:val="ru-RU"/>
              </w:rPr>
              <w:t>500 ?</w:t>
            </w:r>
          </w:p>
        </w:tc>
        <w:tc>
          <w:tcPr>
            <w:tcW w:w="35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5C0" w:rsidRPr="00C625C0" w:rsidRDefault="00C625C0" w:rsidP="00032739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25C0" w:rsidRDefault="00C625C0" w:rsidP="00032739">
            <w:pPr>
              <w:pStyle w:val="a3"/>
              <w:spacing w:before="130"/>
              <w:rPr>
                <w:color w:val="313130"/>
                <w:lang w:val="ru-RU"/>
              </w:rPr>
            </w:pPr>
            <w:r>
              <w:rPr>
                <w:color w:val="313130"/>
                <w:lang w:val="ru-RU"/>
              </w:rPr>
              <w:t>люкс</w:t>
            </w:r>
          </w:p>
        </w:tc>
      </w:tr>
      <w:tr w:rsidR="0037786C" w:rsidRPr="00B10BBE" w:rsidTr="00B10BBE">
        <w:trPr>
          <w:gridAfter w:val="3"/>
          <w:wAfter w:w="3507" w:type="dxa"/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37786C" w:rsidRDefault="0037786C" w:rsidP="00032739">
            <w:pPr>
              <w:pStyle w:val="a3"/>
              <w:spacing w:before="130"/>
              <w:rPr>
                <w:lang w:val="ru-RU"/>
              </w:rPr>
            </w:pPr>
          </w:p>
        </w:tc>
        <w:tc>
          <w:tcPr>
            <w:tcW w:w="439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786C" w:rsidRPr="00787B96" w:rsidRDefault="0037786C" w:rsidP="00032739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86C" w:rsidRDefault="0037786C" w:rsidP="00032739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</w:tr>
      <w:tr w:rsidR="00B021B6" w:rsidRPr="00B021B6" w:rsidTr="00B10BBE">
        <w:trPr>
          <w:gridAfter w:val="3"/>
          <w:wAfter w:w="3507" w:type="dxa"/>
        </w:trPr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21B6" w:rsidRPr="008F235D" w:rsidRDefault="00B021B6" w:rsidP="00B021B6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>Подача чистого воздуха</w:t>
            </w:r>
          </w:p>
          <w:p w:rsidR="00B021B6" w:rsidRDefault="00B021B6" w:rsidP="00B021B6">
            <w:pPr>
              <w:pStyle w:val="a3"/>
              <w:rPr>
                <w:lang w:val="ru-RU"/>
              </w:rPr>
            </w:pPr>
            <w:r w:rsidRPr="008F235D">
              <w:rPr>
                <w:lang w:val="ru-RU"/>
              </w:rPr>
              <w:t>(</w:t>
            </w:r>
            <w:r>
              <w:rPr>
                <w:lang w:val="ru-RU"/>
              </w:rPr>
              <w:t>после главного фильтра</w:t>
            </w:r>
            <w:r w:rsidRPr="008F235D">
              <w:rPr>
                <w:lang w:val="ru-RU"/>
              </w:rPr>
              <w:t xml:space="preserve">) </w:t>
            </w:r>
            <w:r>
              <w:rPr>
                <w:lang w:val="ru-RU"/>
              </w:rPr>
              <w:t>через</w:t>
            </w: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B6" w:rsidRPr="00787B96" w:rsidRDefault="00B021B6" w:rsidP="00032739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25C0" w:rsidRPr="00C625C0" w:rsidRDefault="00C625C0" w:rsidP="00C625C0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C625C0">
              <w:rPr>
                <w:color w:val="313130"/>
                <w:lang w:val="ru-RU"/>
              </w:rPr>
              <w:t>м³/</w:t>
            </w:r>
          </w:p>
          <w:p w:rsidR="00B021B6" w:rsidRDefault="00C625C0" w:rsidP="00C625C0">
            <w:pPr>
              <w:pStyle w:val="a3"/>
              <w:rPr>
                <w:color w:val="313130"/>
                <w:lang w:val="ru-RU"/>
              </w:rPr>
            </w:pPr>
            <w:r w:rsidRPr="00C625C0">
              <w:rPr>
                <w:color w:val="313130"/>
                <w:lang w:val="ru-RU"/>
              </w:rPr>
              <w:t>мин</w:t>
            </w:r>
          </w:p>
        </w:tc>
      </w:tr>
      <w:tr w:rsidR="0037786C" w:rsidRPr="00B021B6" w:rsidTr="00B10BBE">
        <w:trPr>
          <w:gridAfter w:val="3"/>
          <w:wAfter w:w="3507" w:type="dxa"/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37786C" w:rsidRDefault="0037786C" w:rsidP="00B021B6">
            <w:pPr>
              <w:spacing w:before="120"/>
              <w:rPr>
                <w:lang w:val="ru-RU"/>
              </w:rPr>
            </w:pP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786C" w:rsidRPr="00787B96" w:rsidRDefault="0037786C" w:rsidP="00032739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786C" w:rsidRDefault="0037786C" w:rsidP="00032739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</w:tr>
      <w:tr w:rsidR="00D9165A" w:rsidRPr="00B739D0" w:rsidTr="00B10BBE">
        <w:trPr>
          <w:gridAfter w:val="2"/>
          <w:wAfter w:w="3270" w:type="dxa"/>
        </w:trPr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9165A" w:rsidRDefault="00D9165A" w:rsidP="00B021B6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>Буферный фильтр в цех</w:t>
            </w:r>
          </w:p>
        </w:tc>
        <w:tc>
          <w:tcPr>
            <w:tcW w:w="65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5A" w:rsidRPr="00787B96" w:rsidRDefault="00D9165A" w:rsidP="00B777CA">
            <w:pPr>
              <w:pStyle w:val="a3"/>
              <w:spacing w:before="130"/>
              <w:ind w:right="-868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9165A" w:rsidRDefault="00D9165A" w:rsidP="00032739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</w:tr>
      <w:tr w:rsidR="00D9165A" w:rsidRPr="00B739D0" w:rsidTr="00B10BBE">
        <w:trPr>
          <w:gridAfter w:val="2"/>
          <w:wAfter w:w="3270" w:type="dxa"/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D9165A" w:rsidRDefault="00D9165A" w:rsidP="00B021B6">
            <w:pPr>
              <w:spacing w:before="120"/>
              <w:rPr>
                <w:lang w:val="ru-RU"/>
              </w:rPr>
            </w:pPr>
          </w:p>
        </w:tc>
        <w:tc>
          <w:tcPr>
            <w:tcW w:w="652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165A" w:rsidRPr="00787B96" w:rsidRDefault="00D9165A" w:rsidP="00B777CA">
            <w:pPr>
              <w:pStyle w:val="a3"/>
              <w:spacing w:before="130"/>
              <w:ind w:right="-868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D9165A" w:rsidRDefault="00D9165A" w:rsidP="00032739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</w:tr>
      <w:tr w:rsidR="00B777CA" w:rsidRPr="000306AF" w:rsidTr="00B10BBE">
        <w:trPr>
          <w:gridAfter w:val="2"/>
          <w:wAfter w:w="3270" w:type="dxa"/>
        </w:trPr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77CA" w:rsidRDefault="00B777CA" w:rsidP="00B021B6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>Отводящий вентиляционный трубопровод на улицу</w:t>
            </w:r>
          </w:p>
        </w:tc>
        <w:tc>
          <w:tcPr>
            <w:tcW w:w="65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CA" w:rsidRPr="00787B96" w:rsidRDefault="00B777CA" w:rsidP="00B777CA">
            <w:pPr>
              <w:pStyle w:val="a3"/>
              <w:spacing w:before="130"/>
              <w:ind w:right="-868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77CA" w:rsidRDefault="00B777CA" w:rsidP="00032739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</w:tr>
      <w:tr w:rsidR="000C61D5" w:rsidRPr="000306AF" w:rsidTr="00B10BBE">
        <w:trPr>
          <w:gridAfter w:val="2"/>
          <w:wAfter w:w="3270" w:type="dxa"/>
          <w:cantSplit/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0C61D5" w:rsidRDefault="000C61D5" w:rsidP="00B021B6">
            <w:pPr>
              <w:spacing w:before="120"/>
              <w:rPr>
                <w:lang w:val="ru-RU"/>
              </w:rPr>
            </w:pPr>
          </w:p>
        </w:tc>
        <w:tc>
          <w:tcPr>
            <w:tcW w:w="652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61D5" w:rsidRPr="00787B96" w:rsidRDefault="000C61D5" w:rsidP="00B777CA">
            <w:pPr>
              <w:pStyle w:val="a3"/>
              <w:spacing w:before="130"/>
              <w:ind w:right="-868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0C61D5" w:rsidRDefault="000C61D5" w:rsidP="00032739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</w:tr>
      <w:tr w:rsidR="000C61D5" w:rsidRPr="000306AF" w:rsidTr="00B10BBE">
        <w:trPr>
          <w:gridAfter w:val="2"/>
          <w:wAfter w:w="3270" w:type="dxa"/>
        </w:trPr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39D0" w:rsidRDefault="000C61D5" w:rsidP="00B021B6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>Воздуховод циркуляционного воздуха в камеру</w:t>
            </w:r>
          </w:p>
        </w:tc>
        <w:tc>
          <w:tcPr>
            <w:tcW w:w="65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5" w:rsidRPr="00787B96" w:rsidRDefault="000C61D5" w:rsidP="00B777CA">
            <w:pPr>
              <w:pStyle w:val="a3"/>
              <w:spacing w:before="130"/>
              <w:ind w:right="-868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C61D5" w:rsidRDefault="000C61D5" w:rsidP="00032739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</w:tr>
      <w:tr w:rsidR="000C61D5" w:rsidRPr="000306AF" w:rsidTr="00B10BBE">
        <w:trPr>
          <w:gridAfter w:val="14"/>
          <w:wAfter w:w="10027" w:type="dxa"/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0C61D5" w:rsidRDefault="000C61D5" w:rsidP="00B021B6">
            <w:pPr>
              <w:spacing w:before="120"/>
              <w:rPr>
                <w:lang w:val="ru-RU"/>
              </w:rPr>
            </w:pPr>
          </w:p>
          <w:p w:rsidR="00B739D0" w:rsidRDefault="00B739D0" w:rsidP="00B021B6">
            <w:pPr>
              <w:spacing w:before="120"/>
              <w:rPr>
                <w:lang w:val="ru-RU"/>
              </w:rPr>
            </w:pPr>
          </w:p>
        </w:tc>
      </w:tr>
    </w:tbl>
    <w:p w:rsidR="00B739D0" w:rsidRDefault="00B739D0" w:rsidP="0078096F">
      <w:pPr>
        <w:pStyle w:val="a3"/>
        <w:spacing w:before="8"/>
        <w:rPr>
          <w:rFonts w:ascii="DIN Pro Medium" w:eastAsia="DIN Pro Medium" w:hAnsi="DIN Pro Medium" w:cs="DIN Pro Medium"/>
          <w:noProof/>
          <w:lang w:val="ru-RU" w:eastAsia="ru-RU"/>
        </w:rPr>
      </w:pPr>
    </w:p>
    <w:tbl>
      <w:tblPr>
        <w:tblStyle w:val="aa"/>
        <w:tblW w:w="12846" w:type="dxa"/>
        <w:tblInd w:w="348" w:type="dxa"/>
        <w:tblLayout w:type="fixed"/>
        <w:tblLook w:val="04A0"/>
      </w:tblPr>
      <w:tblGrid>
        <w:gridCol w:w="2913"/>
        <w:gridCol w:w="5792"/>
        <w:gridCol w:w="4141"/>
      </w:tblGrid>
      <w:tr w:rsidR="00B739D0" w:rsidRPr="000D7834" w:rsidTr="00B739D0">
        <w:tc>
          <w:tcPr>
            <w:tcW w:w="12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9D0" w:rsidRPr="000D7834" w:rsidRDefault="00ED5D72" w:rsidP="00DE1E64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ED5D72">
              <w:rPr>
                <w:i/>
                <w:noProof/>
                <w:sz w:val="24"/>
                <w:szCs w:val="24"/>
                <w:lang w:val="ru-RU" w:eastAsia="ru-RU"/>
              </w:rPr>
              <w:pict>
                <v:line id="_x0000_s1033" style="position:absolute;z-index:251780608;visibility:visible;mso-position-horizontal-relative:page" from="-.15pt,5.55pt" to="-.1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" strokecolor="#415fb1" strokeweight=".79933mm">
                  <w10:wrap anchorx="page"/>
                </v:line>
              </w:pict>
            </w:r>
            <w:r w:rsidR="00DE1E64">
              <w:rPr>
                <w:rFonts w:ascii="DIN Pro Medium" w:hAnsi="DIN Pro Medium" w:cs="DIN Pro Medium"/>
                <w:sz w:val="24"/>
                <w:szCs w:val="24"/>
                <w:lang w:val="ru-RU"/>
              </w:rPr>
              <w:t>Монтаж / Перевозка грузов</w:t>
            </w:r>
          </w:p>
        </w:tc>
      </w:tr>
      <w:tr w:rsidR="00B739D0" w:rsidRPr="00787B96" w:rsidTr="00B10BBE">
        <w:trPr>
          <w:cantSplit/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B739D0" w:rsidRPr="005439FB" w:rsidRDefault="00B739D0" w:rsidP="00490F9F">
            <w:pPr>
              <w:pStyle w:val="a3"/>
              <w:spacing w:before="130"/>
              <w:rPr>
                <w:rFonts w:cs="Arial"/>
              </w:rPr>
            </w:pPr>
          </w:p>
        </w:tc>
        <w:tc>
          <w:tcPr>
            <w:tcW w:w="9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9D0" w:rsidRPr="00787B96" w:rsidRDefault="00B739D0" w:rsidP="00490F9F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B739D0" w:rsidRPr="00A23E09" w:rsidTr="00B10BBE">
        <w:trPr>
          <w:gridAfter w:val="1"/>
          <w:wAfter w:w="4141" w:type="dxa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B739D0" w:rsidRPr="005439FB" w:rsidRDefault="00DE1E64" w:rsidP="00B739D0">
            <w:pPr>
              <w:pStyle w:val="a3"/>
              <w:spacing w:before="130"/>
              <w:rPr>
                <w:rFonts w:cs="Arial"/>
                <w:lang w:val="ru-RU"/>
              </w:rPr>
            </w:pPr>
            <w:r>
              <w:rPr>
                <w:szCs w:val="28"/>
                <w:lang w:val="ru-RU"/>
              </w:rPr>
              <w:t>Полный монтаж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</w:tcPr>
          <w:p w:rsidR="00B739D0" w:rsidRPr="00DE1E64" w:rsidRDefault="00DE1E64" w:rsidP="00B739D0">
            <w:pPr>
              <w:pStyle w:val="a3"/>
              <w:spacing w:before="130"/>
              <w:ind w:right="-868"/>
              <w:rPr>
                <w:color w:val="313130"/>
                <w:lang w:val="ru-RU"/>
              </w:rPr>
            </w:pPr>
            <w:r>
              <w:rPr>
                <w:color w:val="313130"/>
                <w:lang w:val="ru-RU"/>
              </w:rPr>
              <w:t>д</w:t>
            </w:r>
            <w:r w:rsidRPr="00DE1E64">
              <w:rPr>
                <w:color w:val="313130"/>
                <w:lang w:val="ru-RU"/>
              </w:rPr>
              <w:t>а</w:t>
            </w:r>
            <w:r>
              <w:rPr>
                <w:color w:val="313130"/>
                <w:lang w:val="ru-RU"/>
              </w:rPr>
              <w:t xml:space="preserve"> </w:t>
            </w:r>
            <w:sdt>
              <w:sdtPr>
                <w:rPr>
                  <w:color w:val="313130"/>
                  <w:lang w:val="ru-RU"/>
                </w:rPr>
                <w:id w:val="-1344161645"/>
              </w:sdtPr>
              <w:sdtContent>
                <w:r>
                  <w:rPr>
                    <w:rFonts w:ascii="MS Gothic" w:eastAsia="MS Gothic" w:hAnsi="MS Gothic" w:hint="eastAsia"/>
                    <w:color w:val="313130"/>
                    <w:lang w:val="ru-RU"/>
                  </w:rPr>
                  <w:t>☐</w:t>
                </w:r>
              </w:sdtContent>
            </w:sdt>
            <w:r>
              <w:rPr>
                <w:color w:val="313130"/>
                <w:lang w:val="ru-RU"/>
              </w:rPr>
              <w:t xml:space="preserve">     нет </w:t>
            </w:r>
            <w:sdt>
              <w:sdtPr>
                <w:rPr>
                  <w:color w:val="313130"/>
                  <w:lang w:val="ru-RU"/>
                </w:rPr>
                <w:id w:val="1214010633"/>
              </w:sdtPr>
              <w:sdtContent>
                <w:r>
                  <w:rPr>
                    <w:rFonts w:ascii="MS Gothic" w:eastAsia="MS Gothic" w:hAnsi="MS Gothic" w:hint="eastAsia"/>
                    <w:color w:val="313130"/>
                    <w:lang w:val="ru-RU"/>
                  </w:rPr>
                  <w:t>☐</w:t>
                </w:r>
              </w:sdtContent>
            </w:sdt>
          </w:p>
        </w:tc>
      </w:tr>
      <w:tr w:rsidR="00DE1E64" w:rsidRPr="00A23E09" w:rsidTr="00B10BBE">
        <w:trPr>
          <w:gridAfter w:val="1"/>
          <w:wAfter w:w="4141" w:type="dxa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DE1E64" w:rsidRDefault="00DE1E64" w:rsidP="00B739D0">
            <w:pPr>
              <w:pStyle w:val="a3"/>
              <w:spacing w:before="130"/>
              <w:rPr>
                <w:szCs w:val="28"/>
                <w:lang w:val="ru-RU"/>
              </w:rPr>
            </w:pPr>
            <w:r>
              <w:rPr>
                <w:lang w:val="ru-RU"/>
              </w:rPr>
              <w:t>Шеф-монтаж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</w:tcPr>
          <w:p w:rsidR="00DE1E64" w:rsidRDefault="00DE1E64" w:rsidP="00B739D0">
            <w:pPr>
              <w:pStyle w:val="a3"/>
              <w:spacing w:before="130"/>
              <w:ind w:right="-868"/>
              <w:rPr>
                <w:color w:val="313130"/>
                <w:lang w:val="ru-RU"/>
              </w:rPr>
            </w:pPr>
            <w:r>
              <w:rPr>
                <w:color w:val="313130"/>
                <w:lang w:val="ru-RU"/>
              </w:rPr>
              <w:t>д</w:t>
            </w:r>
            <w:r w:rsidRPr="00DE1E64">
              <w:rPr>
                <w:color w:val="313130"/>
                <w:lang w:val="ru-RU"/>
              </w:rPr>
              <w:t>а</w:t>
            </w:r>
            <w:r>
              <w:rPr>
                <w:color w:val="313130"/>
                <w:lang w:val="ru-RU"/>
              </w:rPr>
              <w:t xml:space="preserve"> </w:t>
            </w:r>
            <w:sdt>
              <w:sdtPr>
                <w:rPr>
                  <w:color w:val="313130"/>
                  <w:lang w:val="ru-RU"/>
                </w:rPr>
                <w:id w:val="-1483536736"/>
              </w:sdtPr>
              <w:sdtContent>
                <w:r>
                  <w:rPr>
                    <w:rFonts w:ascii="MS Gothic" w:eastAsia="MS Gothic" w:hAnsi="MS Gothic" w:hint="eastAsia"/>
                    <w:color w:val="313130"/>
                    <w:lang w:val="ru-RU"/>
                  </w:rPr>
                  <w:t>☐</w:t>
                </w:r>
              </w:sdtContent>
            </w:sdt>
            <w:r>
              <w:rPr>
                <w:color w:val="313130"/>
                <w:lang w:val="ru-RU"/>
              </w:rPr>
              <w:t xml:space="preserve">     нет </w:t>
            </w:r>
            <w:sdt>
              <w:sdtPr>
                <w:rPr>
                  <w:color w:val="313130"/>
                  <w:lang w:val="ru-RU"/>
                </w:rPr>
                <w:id w:val="2023896834"/>
              </w:sdtPr>
              <w:sdtContent>
                <w:r>
                  <w:rPr>
                    <w:rFonts w:ascii="MS Gothic" w:eastAsia="MS Gothic" w:hAnsi="MS Gothic" w:hint="eastAsia"/>
                    <w:color w:val="313130"/>
                    <w:lang w:val="ru-RU"/>
                  </w:rPr>
                  <w:t>☐</w:t>
                </w:r>
              </w:sdtContent>
            </w:sdt>
          </w:p>
        </w:tc>
      </w:tr>
      <w:tr w:rsidR="00DE1E64" w:rsidRPr="00A23E09" w:rsidTr="00B10BBE">
        <w:trPr>
          <w:gridAfter w:val="1"/>
          <w:wAfter w:w="4141" w:type="dxa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DE1E64" w:rsidRDefault="00DE1E64" w:rsidP="00B739D0">
            <w:pPr>
              <w:pStyle w:val="a3"/>
              <w:spacing w:before="130"/>
              <w:rPr>
                <w:lang w:val="ru-RU"/>
              </w:rPr>
            </w:pPr>
            <w:r w:rsidRPr="00BB478D">
              <w:rPr>
                <w:bCs/>
                <w:lang w:val="ru-RU"/>
              </w:rPr>
              <w:t>Предоставление подъёмных устройств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</w:tcPr>
          <w:p w:rsidR="00DE1E64" w:rsidRDefault="00DE1E64" w:rsidP="00B739D0">
            <w:pPr>
              <w:pStyle w:val="a3"/>
              <w:spacing w:before="130"/>
              <w:ind w:right="-868"/>
              <w:rPr>
                <w:color w:val="313130"/>
                <w:lang w:val="ru-RU"/>
              </w:rPr>
            </w:pPr>
            <w:r>
              <w:rPr>
                <w:color w:val="313130"/>
                <w:lang w:val="ru-RU"/>
              </w:rPr>
              <w:t>д</w:t>
            </w:r>
            <w:r w:rsidRPr="00DE1E64">
              <w:rPr>
                <w:color w:val="313130"/>
                <w:lang w:val="ru-RU"/>
              </w:rPr>
              <w:t>а</w:t>
            </w:r>
            <w:r>
              <w:rPr>
                <w:color w:val="313130"/>
                <w:lang w:val="ru-RU"/>
              </w:rPr>
              <w:t xml:space="preserve"> </w:t>
            </w:r>
            <w:sdt>
              <w:sdtPr>
                <w:rPr>
                  <w:color w:val="313130"/>
                  <w:lang w:val="ru-RU"/>
                </w:rPr>
                <w:id w:val="213093019"/>
              </w:sdtPr>
              <w:sdtContent>
                <w:r>
                  <w:rPr>
                    <w:rFonts w:ascii="MS Gothic" w:eastAsia="MS Gothic" w:hAnsi="MS Gothic" w:hint="eastAsia"/>
                    <w:color w:val="313130"/>
                    <w:lang w:val="ru-RU"/>
                  </w:rPr>
                  <w:t>☐</w:t>
                </w:r>
              </w:sdtContent>
            </w:sdt>
            <w:r>
              <w:rPr>
                <w:color w:val="313130"/>
                <w:lang w:val="ru-RU"/>
              </w:rPr>
              <w:t xml:space="preserve">     нет </w:t>
            </w:r>
            <w:sdt>
              <w:sdtPr>
                <w:rPr>
                  <w:color w:val="313130"/>
                  <w:lang w:val="ru-RU"/>
                </w:rPr>
                <w:id w:val="-1170013757"/>
              </w:sdtPr>
              <w:sdtContent>
                <w:r>
                  <w:rPr>
                    <w:rFonts w:ascii="MS Gothic" w:eastAsia="MS Gothic" w:hAnsi="MS Gothic" w:hint="eastAsia"/>
                    <w:color w:val="313130"/>
                    <w:lang w:val="ru-RU"/>
                  </w:rPr>
                  <w:t>☐</w:t>
                </w:r>
              </w:sdtContent>
            </w:sdt>
          </w:p>
        </w:tc>
      </w:tr>
      <w:tr w:rsidR="00DE1E64" w:rsidRPr="00A23E09" w:rsidTr="00B10BBE">
        <w:trPr>
          <w:gridAfter w:val="1"/>
          <w:wAfter w:w="4141" w:type="dxa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DE1E64" w:rsidRPr="00BB478D" w:rsidRDefault="00DE1E64" w:rsidP="00B739D0">
            <w:pPr>
              <w:pStyle w:val="a3"/>
              <w:spacing w:before="13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Включить в предложение транспортные услуги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</w:tcPr>
          <w:p w:rsidR="00DE1E64" w:rsidRDefault="00DE1E64" w:rsidP="00B739D0">
            <w:pPr>
              <w:pStyle w:val="a3"/>
              <w:spacing w:before="130"/>
              <w:ind w:right="-868"/>
              <w:rPr>
                <w:color w:val="313130"/>
                <w:lang w:val="ru-RU"/>
              </w:rPr>
            </w:pPr>
            <w:r>
              <w:rPr>
                <w:color w:val="313130"/>
                <w:lang w:val="ru-RU"/>
              </w:rPr>
              <w:t>д</w:t>
            </w:r>
            <w:r w:rsidRPr="00DE1E64">
              <w:rPr>
                <w:color w:val="313130"/>
                <w:lang w:val="ru-RU"/>
              </w:rPr>
              <w:t>а</w:t>
            </w:r>
            <w:r>
              <w:rPr>
                <w:color w:val="313130"/>
                <w:lang w:val="ru-RU"/>
              </w:rPr>
              <w:t xml:space="preserve"> </w:t>
            </w:r>
            <w:sdt>
              <w:sdtPr>
                <w:rPr>
                  <w:color w:val="313130"/>
                  <w:lang w:val="ru-RU"/>
                </w:rPr>
                <w:id w:val="-506600190"/>
              </w:sdtPr>
              <w:sdtContent>
                <w:r>
                  <w:rPr>
                    <w:rFonts w:ascii="MS Gothic" w:eastAsia="MS Gothic" w:hAnsi="MS Gothic" w:hint="eastAsia"/>
                    <w:color w:val="313130"/>
                    <w:lang w:val="ru-RU"/>
                  </w:rPr>
                  <w:t>☐</w:t>
                </w:r>
              </w:sdtContent>
            </w:sdt>
            <w:r>
              <w:rPr>
                <w:color w:val="313130"/>
                <w:lang w:val="ru-RU"/>
              </w:rPr>
              <w:t xml:space="preserve">     нет </w:t>
            </w:r>
            <w:sdt>
              <w:sdtPr>
                <w:rPr>
                  <w:color w:val="313130"/>
                  <w:lang w:val="ru-RU"/>
                </w:rPr>
                <w:id w:val="-467512790"/>
              </w:sdtPr>
              <w:sdtContent>
                <w:r>
                  <w:rPr>
                    <w:rFonts w:ascii="MS Gothic" w:eastAsia="MS Gothic" w:hAnsi="MS Gothic" w:hint="eastAsia"/>
                    <w:color w:val="313130"/>
                    <w:lang w:val="ru-RU"/>
                  </w:rPr>
                  <w:t>☐</w:t>
                </w:r>
              </w:sdtContent>
            </w:sdt>
          </w:p>
        </w:tc>
      </w:tr>
      <w:tr w:rsidR="00B739D0" w:rsidRPr="00787B96" w:rsidTr="00B10BBE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B739D0" w:rsidRPr="00A23E09" w:rsidRDefault="00B739D0" w:rsidP="00B739D0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9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9D0" w:rsidRPr="00787B96" w:rsidRDefault="00B739D0" w:rsidP="00B739D0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DE1E64" w:rsidRPr="000D7834" w:rsidTr="00490F9F">
        <w:tc>
          <w:tcPr>
            <w:tcW w:w="12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BBE" w:rsidRDefault="00ED5D72" w:rsidP="00490F9F">
            <w:pPr>
              <w:pStyle w:val="a3"/>
              <w:spacing w:before="130"/>
              <w:rPr>
                <w:rFonts w:ascii="DIN Pro Medium" w:hAnsi="DIN Pro Medium" w:cs="DIN Pro Medium"/>
                <w:sz w:val="24"/>
                <w:szCs w:val="24"/>
                <w:lang w:val="ru-RU"/>
              </w:rPr>
            </w:pPr>
            <w:r w:rsidRPr="00ED5D72">
              <w:rPr>
                <w:i/>
                <w:noProof/>
                <w:sz w:val="24"/>
                <w:szCs w:val="24"/>
                <w:lang w:val="ru-RU" w:eastAsia="ru-RU"/>
              </w:rPr>
              <w:pict>
                <v:line id="_x0000_s1032" style="position:absolute;z-index:251782656;visibility:visible;mso-position-horizontal-relative:page;mso-position-vertical-relative:text" from="1.25pt,20.4pt" to="1.2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" strokecolor="#415fb1" strokeweight=".79933mm">
                  <w10:wrap anchorx="page"/>
                </v:line>
              </w:pict>
            </w:r>
          </w:p>
          <w:p w:rsidR="009913D6" w:rsidRPr="009913D6" w:rsidRDefault="00DE1E64" w:rsidP="007C4507">
            <w:pPr>
              <w:pStyle w:val="a3"/>
              <w:rPr>
                <w:rFonts w:ascii="DIN Pro Medium" w:hAnsi="DIN Pro Medium" w:cs="DIN Pro Medium"/>
                <w:sz w:val="24"/>
                <w:szCs w:val="24"/>
                <w:lang w:val="ru-RU"/>
              </w:rPr>
            </w:pPr>
            <w:r>
              <w:rPr>
                <w:rFonts w:ascii="DIN Pro Medium" w:hAnsi="DIN Pro Medium" w:cs="DIN Pro Medium"/>
                <w:sz w:val="24"/>
                <w:szCs w:val="24"/>
                <w:lang w:val="ru-RU"/>
              </w:rPr>
              <w:t>Прочее</w:t>
            </w:r>
          </w:p>
        </w:tc>
      </w:tr>
      <w:tr w:rsidR="00DE1E64" w:rsidRPr="00DE1E64" w:rsidTr="00B10BBE">
        <w:trPr>
          <w:gridAfter w:val="1"/>
          <w:wAfter w:w="4141" w:type="dxa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DE1E64" w:rsidRPr="005439FB" w:rsidRDefault="009913D6" w:rsidP="00490F9F">
            <w:pPr>
              <w:pStyle w:val="a3"/>
              <w:spacing w:before="130"/>
              <w:rPr>
                <w:rFonts w:cs="Arial"/>
                <w:lang w:val="ru-RU"/>
              </w:rPr>
            </w:pPr>
            <w:r>
              <w:rPr>
                <w:lang w:val="ru-RU"/>
              </w:rPr>
              <w:t xml:space="preserve">Наличие рабочих </w:t>
            </w:r>
            <w:r>
              <w:rPr>
                <w:lang w:val="ru-RU"/>
              </w:rPr>
              <w:lastRenderedPageBreak/>
              <w:t>площадок для операторов (передвижных/ стационарных/ лифтовых)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</w:tcPr>
          <w:p w:rsidR="00DE1E64" w:rsidRPr="00DE1E64" w:rsidRDefault="00DE1E64" w:rsidP="00490F9F">
            <w:pPr>
              <w:pStyle w:val="a3"/>
              <w:spacing w:before="130"/>
              <w:ind w:right="-868"/>
              <w:rPr>
                <w:color w:val="313130"/>
                <w:lang w:val="ru-RU"/>
              </w:rPr>
            </w:pPr>
            <w:r>
              <w:rPr>
                <w:color w:val="313130"/>
                <w:lang w:val="ru-RU"/>
              </w:rPr>
              <w:lastRenderedPageBreak/>
              <w:t>д</w:t>
            </w:r>
            <w:r w:rsidRPr="00DE1E64">
              <w:rPr>
                <w:color w:val="313130"/>
                <w:lang w:val="ru-RU"/>
              </w:rPr>
              <w:t>а</w:t>
            </w:r>
            <w:r>
              <w:rPr>
                <w:color w:val="313130"/>
                <w:lang w:val="ru-RU"/>
              </w:rPr>
              <w:t xml:space="preserve"> </w:t>
            </w:r>
            <w:sdt>
              <w:sdtPr>
                <w:rPr>
                  <w:color w:val="313130"/>
                  <w:lang w:val="ru-RU"/>
                </w:rPr>
                <w:id w:val="-915315249"/>
              </w:sdtPr>
              <w:sdtContent>
                <w:r>
                  <w:rPr>
                    <w:rFonts w:ascii="MS Gothic" w:eastAsia="MS Gothic" w:hAnsi="MS Gothic" w:hint="eastAsia"/>
                    <w:color w:val="313130"/>
                    <w:lang w:val="ru-RU"/>
                  </w:rPr>
                  <w:t>☐</w:t>
                </w:r>
              </w:sdtContent>
            </w:sdt>
            <w:r>
              <w:rPr>
                <w:color w:val="313130"/>
                <w:lang w:val="ru-RU"/>
              </w:rPr>
              <w:t xml:space="preserve">     нет </w:t>
            </w:r>
            <w:sdt>
              <w:sdtPr>
                <w:rPr>
                  <w:color w:val="313130"/>
                  <w:lang w:val="ru-RU"/>
                </w:rPr>
                <w:id w:val="412982943"/>
              </w:sdtPr>
              <w:sdtContent>
                <w:r>
                  <w:rPr>
                    <w:rFonts w:ascii="MS Gothic" w:eastAsia="MS Gothic" w:hAnsi="MS Gothic" w:hint="eastAsia"/>
                    <w:color w:val="313130"/>
                    <w:lang w:val="ru-RU"/>
                  </w:rPr>
                  <w:t>☐</w:t>
                </w:r>
              </w:sdtContent>
            </w:sdt>
          </w:p>
        </w:tc>
      </w:tr>
      <w:tr w:rsidR="00DE1E64" w:rsidTr="00B10BBE">
        <w:trPr>
          <w:gridAfter w:val="1"/>
          <w:wAfter w:w="4141" w:type="dxa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DE1E64" w:rsidRDefault="009913D6" w:rsidP="00490F9F">
            <w:pPr>
              <w:pStyle w:val="a3"/>
              <w:spacing w:before="130"/>
              <w:rPr>
                <w:szCs w:val="28"/>
                <w:lang w:val="ru-RU"/>
              </w:rPr>
            </w:pPr>
            <w:r>
              <w:rPr>
                <w:lang w:val="ru-RU"/>
              </w:rPr>
              <w:lastRenderedPageBreak/>
              <w:t>Варианты монтажа рабочих площадок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</w:tcPr>
          <w:p w:rsidR="00DE1E64" w:rsidRDefault="009913D6" w:rsidP="009913D6">
            <w:pPr>
              <w:pStyle w:val="a3"/>
              <w:spacing w:before="130"/>
              <w:ind w:right="-868"/>
              <w:rPr>
                <w:color w:val="313130"/>
                <w:lang w:val="ru-RU"/>
              </w:rPr>
            </w:pPr>
            <w:r>
              <w:rPr>
                <w:color w:val="313130"/>
                <w:lang w:val="ru-RU"/>
              </w:rPr>
              <w:t>Напольный</w:t>
            </w:r>
            <w:r w:rsidR="00DE1E64">
              <w:rPr>
                <w:color w:val="313130"/>
                <w:lang w:val="ru-RU"/>
              </w:rPr>
              <w:t xml:space="preserve"> </w:t>
            </w:r>
            <w:sdt>
              <w:sdtPr>
                <w:rPr>
                  <w:color w:val="313130"/>
                  <w:lang w:val="ru-RU"/>
                </w:rPr>
                <w:id w:val="-1666312341"/>
              </w:sdtPr>
              <w:sdtContent>
                <w:r w:rsidR="00DE1E64">
                  <w:rPr>
                    <w:rFonts w:ascii="MS Gothic" w:eastAsia="MS Gothic" w:hAnsi="MS Gothic" w:hint="eastAsia"/>
                    <w:color w:val="313130"/>
                    <w:lang w:val="ru-RU"/>
                  </w:rPr>
                  <w:t>☐</w:t>
                </w:r>
              </w:sdtContent>
            </w:sdt>
            <w:r w:rsidR="00DE1E64">
              <w:rPr>
                <w:color w:val="313130"/>
                <w:lang w:val="ru-RU"/>
              </w:rPr>
              <w:t xml:space="preserve">     </w:t>
            </w:r>
            <w:r>
              <w:rPr>
                <w:color w:val="313130"/>
                <w:lang w:val="ru-RU"/>
              </w:rPr>
              <w:t>Настенный</w:t>
            </w:r>
            <w:r w:rsidR="00DE1E64">
              <w:rPr>
                <w:color w:val="313130"/>
                <w:lang w:val="ru-RU"/>
              </w:rPr>
              <w:t xml:space="preserve"> </w:t>
            </w:r>
            <w:sdt>
              <w:sdtPr>
                <w:rPr>
                  <w:color w:val="313130"/>
                  <w:lang w:val="ru-RU"/>
                </w:rPr>
                <w:id w:val="-1488397891"/>
              </w:sdtPr>
              <w:sdtContent>
                <w:r w:rsidR="00DE1E64">
                  <w:rPr>
                    <w:rFonts w:ascii="MS Gothic" w:eastAsia="MS Gothic" w:hAnsi="MS Gothic" w:hint="eastAsia"/>
                    <w:color w:val="313130"/>
                    <w:lang w:val="ru-RU"/>
                  </w:rPr>
                  <w:t>☐</w:t>
                </w:r>
              </w:sdtContent>
            </w:sdt>
          </w:p>
        </w:tc>
      </w:tr>
      <w:tr w:rsidR="00DE1E64" w:rsidTr="00B10BBE">
        <w:trPr>
          <w:gridAfter w:val="1"/>
          <w:wAfter w:w="4141" w:type="dxa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DE1E64" w:rsidRDefault="009913D6" w:rsidP="00490F9F">
            <w:pPr>
              <w:pStyle w:val="a3"/>
              <w:spacing w:before="130"/>
              <w:rPr>
                <w:lang w:val="ru-RU"/>
              </w:rPr>
            </w:pPr>
            <w:r>
              <w:rPr>
                <w:lang w:val="ru-RU"/>
              </w:rPr>
              <w:t>Предложить набор запасных и быстроизнашивающихся частей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</w:tcPr>
          <w:p w:rsidR="00DE1E64" w:rsidRDefault="00DE1E64" w:rsidP="00490F9F">
            <w:pPr>
              <w:pStyle w:val="a3"/>
              <w:spacing w:before="130"/>
              <w:ind w:right="-868"/>
              <w:rPr>
                <w:color w:val="313130"/>
                <w:lang w:val="ru-RU"/>
              </w:rPr>
            </w:pPr>
            <w:r>
              <w:rPr>
                <w:color w:val="313130"/>
                <w:lang w:val="ru-RU"/>
              </w:rPr>
              <w:t>д</w:t>
            </w:r>
            <w:r w:rsidRPr="00DE1E64">
              <w:rPr>
                <w:color w:val="313130"/>
                <w:lang w:val="ru-RU"/>
              </w:rPr>
              <w:t>а</w:t>
            </w:r>
            <w:r>
              <w:rPr>
                <w:color w:val="313130"/>
                <w:lang w:val="ru-RU"/>
              </w:rPr>
              <w:t xml:space="preserve"> </w:t>
            </w:r>
            <w:sdt>
              <w:sdtPr>
                <w:rPr>
                  <w:color w:val="313130"/>
                  <w:lang w:val="ru-RU"/>
                </w:rPr>
                <w:id w:val="-1969964722"/>
              </w:sdtPr>
              <w:sdtContent>
                <w:r>
                  <w:rPr>
                    <w:rFonts w:ascii="MS Gothic" w:eastAsia="MS Gothic" w:hAnsi="MS Gothic" w:hint="eastAsia"/>
                    <w:color w:val="313130"/>
                    <w:lang w:val="ru-RU"/>
                  </w:rPr>
                  <w:t>☐</w:t>
                </w:r>
              </w:sdtContent>
            </w:sdt>
            <w:r>
              <w:rPr>
                <w:color w:val="313130"/>
                <w:lang w:val="ru-RU"/>
              </w:rPr>
              <w:t xml:space="preserve">     нет </w:t>
            </w:r>
            <w:sdt>
              <w:sdtPr>
                <w:rPr>
                  <w:color w:val="313130"/>
                  <w:lang w:val="ru-RU"/>
                </w:rPr>
                <w:id w:val="1469313035"/>
              </w:sdtPr>
              <w:sdtContent>
                <w:r>
                  <w:rPr>
                    <w:rFonts w:ascii="MS Gothic" w:eastAsia="MS Gothic" w:hAnsi="MS Gothic" w:hint="eastAsia"/>
                    <w:color w:val="313130"/>
                    <w:lang w:val="ru-RU"/>
                  </w:rPr>
                  <w:t>☐</w:t>
                </w:r>
              </w:sdtContent>
            </w:sdt>
          </w:p>
        </w:tc>
      </w:tr>
    </w:tbl>
    <w:p w:rsidR="009913D6" w:rsidRDefault="009913D6" w:rsidP="0078096F">
      <w:pPr>
        <w:pStyle w:val="a3"/>
        <w:spacing w:before="8"/>
        <w:rPr>
          <w:rFonts w:ascii="DIN Pro Medium" w:eastAsia="DIN Pro Medium" w:hAnsi="DIN Pro Medium" w:cs="DIN Pro Medium"/>
          <w:noProof/>
          <w:lang w:val="ru-RU" w:eastAsia="ru-RU"/>
        </w:rPr>
      </w:pPr>
    </w:p>
    <w:tbl>
      <w:tblPr>
        <w:tblStyle w:val="aa"/>
        <w:tblW w:w="12846" w:type="dxa"/>
        <w:tblInd w:w="348" w:type="dxa"/>
        <w:tblLayout w:type="fixed"/>
        <w:tblLook w:val="04A0"/>
      </w:tblPr>
      <w:tblGrid>
        <w:gridCol w:w="9433"/>
        <w:gridCol w:w="3413"/>
      </w:tblGrid>
      <w:tr w:rsidR="009913D6" w:rsidRPr="009913D6" w:rsidTr="00A4096A">
        <w:tc>
          <w:tcPr>
            <w:tcW w:w="12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3D6" w:rsidRDefault="00ED5D72" w:rsidP="00490F9F">
            <w:pPr>
              <w:pStyle w:val="a3"/>
              <w:spacing w:before="130"/>
              <w:rPr>
                <w:rFonts w:ascii="DIN Pro Medium" w:hAnsi="DIN Pro Medium" w:cs="DIN Pro Medium"/>
                <w:sz w:val="24"/>
                <w:szCs w:val="24"/>
                <w:lang w:val="ru-RU"/>
              </w:rPr>
            </w:pPr>
            <w:r w:rsidRPr="00ED5D72">
              <w:rPr>
                <w:i/>
                <w:noProof/>
                <w:sz w:val="24"/>
                <w:szCs w:val="24"/>
                <w:lang w:val="ru-RU" w:eastAsia="ru-RU"/>
              </w:rPr>
              <w:pict>
                <v:line id="_x0000_s1031" style="position:absolute;z-index:251784704;visibility:visible;mso-position-horizontal-relative:page" from="-.15pt,5.55pt" to="-.1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" strokecolor="#415fb1" strokeweight=".79933mm">
                  <w10:wrap anchorx="page"/>
                </v:line>
              </w:pict>
            </w:r>
            <w:r w:rsidR="009913D6">
              <w:rPr>
                <w:rFonts w:ascii="DIN Pro Medium" w:hAnsi="DIN Pro Medium" w:cs="DIN Pro Medium"/>
                <w:sz w:val="24"/>
                <w:szCs w:val="24"/>
                <w:lang w:val="ru-RU"/>
              </w:rPr>
              <w:t>Формулировка задачи</w:t>
            </w:r>
          </w:p>
          <w:p w:rsidR="00A4096A" w:rsidRPr="009913D6" w:rsidRDefault="00A4096A" w:rsidP="00490F9F">
            <w:pPr>
              <w:pStyle w:val="a3"/>
              <w:spacing w:before="130"/>
              <w:rPr>
                <w:rFonts w:ascii="DIN Pro Medium" w:hAnsi="DIN Pro Medium" w:cs="DIN Pro Medium"/>
                <w:sz w:val="24"/>
                <w:szCs w:val="24"/>
                <w:lang w:val="ru-RU"/>
              </w:rPr>
            </w:pPr>
          </w:p>
        </w:tc>
      </w:tr>
      <w:tr w:rsidR="00220D54" w:rsidRPr="00DE1E64" w:rsidTr="00D9165A">
        <w:trPr>
          <w:gridAfter w:val="1"/>
          <w:wAfter w:w="3413" w:type="dxa"/>
        </w:trPr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D54" w:rsidRDefault="00220D54" w:rsidP="00490F9F">
            <w:pPr>
              <w:pStyle w:val="a3"/>
              <w:spacing w:before="130"/>
              <w:ind w:right="-868"/>
              <w:rPr>
                <w:color w:val="313130"/>
                <w:lang w:val="ru-RU"/>
              </w:rPr>
            </w:pPr>
          </w:p>
          <w:p w:rsidR="00220D54" w:rsidRDefault="00220D54" w:rsidP="00490F9F">
            <w:pPr>
              <w:pStyle w:val="a3"/>
              <w:spacing w:before="130"/>
              <w:ind w:right="-868"/>
              <w:rPr>
                <w:color w:val="313130"/>
                <w:lang w:val="ru-RU"/>
              </w:rPr>
            </w:pPr>
          </w:p>
          <w:p w:rsidR="00220D54" w:rsidRDefault="00220D54" w:rsidP="00490F9F">
            <w:pPr>
              <w:pStyle w:val="a3"/>
              <w:spacing w:before="130"/>
              <w:ind w:right="-868"/>
              <w:rPr>
                <w:color w:val="313130"/>
                <w:lang w:val="ru-RU"/>
              </w:rPr>
            </w:pPr>
          </w:p>
          <w:p w:rsidR="00220D54" w:rsidRDefault="00220D54" w:rsidP="00490F9F">
            <w:pPr>
              <w:pStyle w:val="a3"/>
              <w:spacing w:before="130"/>
              <w:ind w:right="-868"/>
              <w:rPr>
                <w:color w:val="313130"/>
                <w:lang w:val="ru-RU"/>
              </w:rPr>
            </w:pPr>
          </w:p>
          <w:p w:rsidR="0002725D" w:rsidRDefault="0002725D" w:rsidP="00490F9F">
            <w:pPr>
              <w:pStyle w:val="a3"/>
              <w:spacing w:before="130"/>
              <w:ind w:right="-868"/>
              <w:rPr>
                <w:color w:val="313130"/>
                <w:lang w:val="ru-RU"/>
              </w:rPr>
            </w:pPr>
          </w:p>
          <w:p w:rsidR="00220D54" w:rsidRPr="00DE1E64" w:rsidRDefault="00220D54" w:rsidP="00490F9F">
            <w:pPr>
              <w:pStyle w:val="a3"/>
              <w:spacing w:before="130"/>
              <w:ind w:right="-868"/>
              <w:rPr>
                <w:color w:val="313130"/>
                <w:lang w:val="ru-RU"/>
              </w:rPr>
            </w:pPr>
          </w:p>
        </w:tc>
      </w:tr>
    </w:tbl>
    <w:p w:rsidR="0002725D" w:rsidRDefault="0002725D" w:rsidP="0078096F">
      <w:pPr>
        <w:pStyle w:val="a3"/>
        <w:spacing w:before="8"/>
        <w:rPr>
          <w:rFonts w:ascii="DIN Pro Medium" w:eastAsia="DIN Pro Medium" w:hAnsi="DIN Pro Medium" w:cs="DIN Pro Medium"/>
          <w:noProof/>
          <w:lang w:val="ru-RU" w:eastAsia="ru-RU"/>
        </w:rPr>
      </w:pPr>
    </w:p>
    <w:tbl>
      <w:tblPr>
        <w:tblStyle w:val="aa"/>
        <w:tblW w:w="12846" w:type="dxa"/>
        <w:tblInd w:w="348" w:type="dxa"/>
        <w:tblLayout w:type="fixed"/>
        <w:tblLook w:val="04A0"/>
      </w:tblPr>
      <w:tblGrid>
        <w:gridCol w:w="9433"/>
        <w:gridCol w:w="3413"/>
      </w:tblGrid>
      <w:tr w:rsidR="0002725D" w:rsidRPr="009913D6" w:rsidTr="00490F9F">
        <w:tc>
          <w:tcPr>
            <w:tcW w:w="12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25D" w:rsidRDefault="00ED5D72" w:rsidP="0002725D">
            <w:pPr>
              <w:pStyle w:val="a3"/>
              <w:spacing w:before="130"/>
              <w:rPr>
                <w:rFonts w:ascii="DIN Pro Medium" w:hAnsi="DIN Pro Medium" w:cs="DIN Pro Medium"/>
                <w:sz w:val="24"/>
                <w:szCs w:val="24"/>
                <w:lang w:val="ru-RU"/>
              </w:rPr>
            </w:pPr>
            <w:r w:rsidRPr="00ED5D72">
              <w:rPr>
                <w:i/>
                <w:noProof/>
                <w:sz w:val="24"/>
                <w:szCs w:val="24"/>
                <w:lang w:val="ru-RU" w:eastAsia="ru-RU"/>
              </w:rPr>
              <w:pict>
                <v:line id="_x0000_s1030" style="position:absolute;z-index:251786752;visibility:visible;mso-position-horizontal-relative:page" from="-.15pt,5.55pt" to="-.1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" strokecolor="#415fb1" strokeweight=".79933mm">
                  <w10:wrap anchorx="page"/>
                </v:line>
              </w:pict>
            </w:r>
            <w:r w:rsidR="0002725D">
              <w:rPr>
                <w:rFonts w:ascii="DIN Pro Medium" w:hAnsi="DIN Pro Medium" w:cs="DIN Pro Medium"/>
                <w:sz w:val="24"/>
                <w:szCs w:val="24"/>
                <w:lang w:val="ru-RU"/>
              </w:rPr>
              <w:t>Особенности</w:t>
            </w:r>
          </w:p>
          <w:p w:rsidR="0002725D" w:rsidRPr="009913D6" w:rsidRDefault="0002725D" w:rsidP="0002725D">
            <w:pPr>
              <w:pStyle w:val="a3"/>
              <w:spacing w:before="130"/>
              <w:rPr>
                <w:rFonts w:ascii="DIN Pro Medium" w:hAnsi="DIN Pro Medium" w:cs="DIN Pro Medium"/>
                <w:sz w:val="24"/>
                <w:szCs w:val="24"/>
                <w:lang w:val="ru-RU"/>
              </w:rPr>
            </w:pPr>
          </w:p>
        </w:tc>
      </w:tr>
      <w:tr w:rsidR="0002725D" w:rsidRPr="00DE1E64" w:rsidTr="002A7B09">
        <w:trPr>
          <w:gridAfter w:val="1"/>
          <w:wAfter w:w="3413" w:type="dxa"/>
        </w:trPr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25D" w:rsidRDefault="0002725D" w:rsidP="00490F9F">
            <w:pPr>
              <w:pStyle w:val="a3"/>
              <w:spacing w:before="130"/>
              <w:ind w:right="-868"/>
              <w:rPr>
                <w:color w:val="313130"/>
                <w:lang w:val="ru-RU"/>
              </w:rPr>
            </w:pPr>
          </w:p>
          <w:p w:rsidR="0002725D" w:rsidRDefault="0002725D" w:rsidP="00490F9F">
            <w:pPr>
              <w:pStyle w:val="a3"/>
              <w:spacing w:before="130"/>
              <w:ind w:right="-868"/>
              <w:rPr>
                <w:color w:val="313130"/>
                <w:lang w:val="ru-RU"/>
              </w:rPr>
            </w:pPr>
          </w:p>
          <w:p w:rsidR="0002725D" w:rsidRDefault="0002725D" w:rsidP="00490F9F">
            <w:pPr>
              <w:pStyle w:val="a3"/>
              <w:spacing w:before="130"/>
              <w:ind w:right="-868"/>
              <w:rPr>
                <w:color w:val="313130"/>
                <w:lang w:val="ru-RU"/>
              </w:rPr>
            </w:pPr>
          </w:p>
          <w:p w:rsidR="0002725D" w:rsidRDefault="0002725D" w:rsidP="00490F9F">
            <w:pPr>
              <w:pStyle w:val="a3"/>
              <w:spacing w:before="130"/>
              <w:ind w:right="-868"/>
              <w:rPr>
                <w:color w:val="313130"/>
                <w:lang w:val="ru-RU"/>
              </w:rPr>
            </w:pPr>
          </w:p>
          <w:p w:rsidR="0002725D" w:rsidRDefault="0002725D" w:rsidP="00490F9F">
            <w:pPr>
              <w:pStyle w:val="a3"/>
              <w:spacing w:before="130"/>
              <w:ind w:right="-868"/>
              <w:rPr>
                <w:color w:val="313130"/>
                <w:lang w:val="ru-RU"/>
              </w:rPr>
            </w:pPr>
          </w:p>
          <w:p w:rsidR="0002725D" w:rsidRPr="00DE1E64" w:rsidRDefault="0002725D" w:rsidP="00490F9F">
            <w:pPr>
              <w:pStyle w:val="a3"/>
              <w:spacing w:before="130"/>
              <w:ind w:right="-868"/>
              <w:rPr>
                <w:color w:val="313130"/>
                <w:lang w:val="ru-RU"/>
              </w:rPr>
            </w:pPr>
          </w:p>
        </w:tc>
      </w:tr>
    </w:tbl>
    <w:p w:rsidR="0002725D" w:rsidRDefault="0002725D" w:rsidP="0078096F">
      <w:pPr>
        <w:pStyle w:val="a3"/>
        <w:spacing w:before="8"/>
        <w:rPr>
          <w:rFonts w:ascii="DIN Pro Medium" w:eastAsia="DIN Pro Medium" w:hAnsi="DIN Pro Medium" w:cs="DIN Pro Medium"/>
          <w:noProof/>
          <w:lang w:val="ru-RU" w:eastAsia="ru-RU"/>
        </w:rPr>
      </w:pPr>
    </w:p>
    <w:p w:rsidR="0002725D" w:rsidRDefault="0002725D" w:rsidP="0078096F">
      <w:pPr>
        <w:pStyle w:val="a3"/>
        <w:spacing w:before="8"/>
        <w:rPr>
          <w:rFonts w:ascii="DIN Pro Medium" w:eastAsia="DIN Pro Medium" w:hAnsi="DIN Pro Medium" w:cs="DIN Pro Medium"/>
          <w:noProof/>
          <w:lang w:val="ru-RU" w:eastAsia="ru-RU"/>
        </w:rPr>
      </w:pPr>
    </w:p>
    <w:tbl>
      <w:tblPr>
        <w:tblStyle w:val="aa"/>
        <w:tblW w:w="9433" w:type="dxa"/>
        <w:tblInd w:w="348" w:type="dxa"/>
        <w:tblLayout w:type="fixed"/>
        <w:tblLook w:val="04A0"/>
      </w:tblPr>
      <w:tblGrid>
        <w:gridCol w:w="1670"/>
        <w:gridCol w:w="4786"/>
        <w:gridCol w:w="2977"/>
      </w:tblGrid>
      <w:tr w:rsidR="00456936" w:rsidRPr="000306AF" w:rsidTr="00D9165A">
        <w:tc>
          <w:tcPr>
            <w:tcW w:w="64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936" w:rsidRPr="000D7834" w:rsidRDefault="00ED5D72" w:rsidP="00456936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ED5D72">
              <w:rPr>
                <w:i/>
                <w:noProof/>
                <w:sz w:val="24"/>
                <w:szCs w:val="24"/>
                <w:lang w:val="ru-RU" w:eastAsia="ru-RU"/>
              </w:rPr>
              <w:pict>
                <v:line id="_x0000_s1029" style="position:absolute;z-index:251790848;visibility:visible;mso-position-horizontal-relative:page" from="-.15pt,5.55pt" to="-.1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" strokecolor="#415fb1" strokeweight=".79933mm">
                  <w10:wrap anchorx="page"/>
                </v:line>
              </w:pict>
            </w:r>
            <w:r w:rsidR="00456936">
              <w:rPr>
                <w:rFonts w:ascii="DIN Pro Medium" w:hAnsi="DIN Pro Medium" w:cs="DIN Pro Medium"/>
                <w:sz w:val="24"/>
                <w:szCs w:val="24"/>
                <w:lang w:val="ru-RU"/>
              </w:rPr>
              <w:t xml:space="preserve">До какой даты вам необходимо получить предложение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36" w:rsidRPr="000D7834" w:rsidRDefault="00456936" w:rsidP="00456936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</w:tr>
      <w:tr w:rsidR="0002725D" w:rsidRPr="000306AF" w:rsidTr="00D9165A">
        <w:trPr>
          <w:cantSplit/>
          <w:trHeight w:hRule="exact" w:val="57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02725D" w:rsidRPr="00456936" w:rsidRDefault="0002725D" w:rsidP="00490F9F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25D" w:rsidRPr="00787B96" w:rsidRDefault="0002725D" w:rsidP="00490F9F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</w:tbl>
    <w:p w:rsidR="00974B2F" w:rsidRDefault="00974B2F" w:rsidP="0078096F">
      <w:pPr>
        <w:pStyle w:val="a3"/>
        <w:spacing w:before="8"/>
        <w:rPr>
          <w:rFonts w:ascii="DIN Pro Medium" w:eastAsia="DIN Pro Medium" w:hAnsi="DIN Pro Medium" w:cs="DIN Pro Medium"/>
          <w:noProof/>
          <w:lang w:val="ru-RU" w:eastAsia="ru-RU"/>
        </w:rPr>
      </w:pPr>
    </w:p>
    <w:tbl>
      <w:tblPr>
        <w:tblStyle w:val="aa"/>
        <w:tblW w:w="10811" w:type="dxa"/>
        <w:tblInd w:w="348" w:type="dxa"/>
        <w:tblLayout w:type="fixed"/>
        <w:tblLook w:val="04A0"/>
      </w:tblPr>
      <w:tblGrid>
        <w:gridCol w:w="3899"/>
        <w:gridCol w:w="5534"/>
        <w:gridCol w:w="1378"/>
      </w:tblGrid>
      <w:tr w:rsidR="00974B2F" w:rsidRPr="000D7834" w:rsidTr="007C4507">
        <w:tc>
          <w:tcPr>
            <w:tcW w:w="10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B2F" w:rsidRPr="00A4096A" w:rsidRDefault="00ED5D72" w:rsidP="00490F9F">
            <w:pPr>
              <w:pStyle w:val="a3"/>
              <w:spacing w:before="130"/>
              <w:rPr>
                <w:rFonts w:ascii="DIN Pro Medium" w:hAnsi="DIN Pro Medium" w:cs="DIN Pro Medium"/>
                <w:sz w:val="24"/>
                <w:szCs w:val="24"/>
                <w:lang w:val="ru-RU"/>
              </w:rPr>
            </w:pPr>
            <w:r w:rsidRPr="00ED5D72">
              <w:rPr>
                <w:i/>
                <w:noProof/>
                <w:sz w:val="24"/>
                <w:szCs w:val="24"/>
                <w:lang w:val="ru-RU" w:eastAsia="ru-RU"/>
              </w:rPr>
              <w:pict>
                <v:line id="_x0000_s1028" style="position:absolute;z-index:251792896;visibility:visible;mso-position-horizontal-relative:page" from="-.15pt,5.55pt" to="-.1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" strokecolor="#415fb1" strokeweight=".79933mm">
                  <w10:wrap anchorx="page"/>
                </v:line>
              </w:pict>
            </w:r>
            <w:r w:rsidR="00974B2F">
              <w:rPr>
                <w:rFonts w:ascii="DIN Pro Medium" w:hAnsi="DIN Pro Medium" w:cs="DIN Pro Medium"/>
                <w:sz w:val="24"/>
                <w:szCs w:val="24"/>
                <w:lang w:val="ru-RU"/>
              </w:rPr>
              <w:t>Заводские предписания</w:t>
            </w:r>
          </w:p>
        </w:tc>
      </w:tr>
      <w:tr w:rsidR="00974B2F" w:rsidRPr="000306AF" w:rsidTr="00D9165A">
        <w:trPr>
          <w:gridAfter w:val="1"/>
          <w:wAfter w:w="1378" w:type="dxa"/>
        </w:trPr>
        <w:tc>
          <w:tcPr>
            <w:tcW w:w="38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096A" w:rsidRPr="00A4096A" w:rsidRDefault="00974B2F" w:rsidP="00490F9F">
            <w:pPr>
              <w:pStyle w:val="a3"/>
              <w:spacing w:before="130"/>
              <w:rPr>
                <w:szCs w:val="28"/>
                <w:lang w:val="ru-RU"/>
              </w:rPr>
            </w:pPr>
            <w:r w:rsidRPr="00974B2F">
              <w:rPr>
                <w:szCs w:val="28"/>
                <w:lang w:val="ru-RU"/>
              </w:rPr>
              <w:lastRenderedPageBreak/>
              <w:t>Когда планируется ввод камеры в эксплуатацию?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2F" w:rsidRPr="00787B96" w:rsidRDefault="00974B2F" w:rsidP="00490F9F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974B2F" w:rsidRPr="000306AF" w:rsidTr="00974B2F">
        <w:trPr>
          <w:trHeight w:hRule="exact" w:val="57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974B2F" w:rsidRPr="00974B2F" w:rsidRDefault="00974B2F" w:rsidP="00490F9F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B2F" w:rsidRPr="00787B96" w:rsidRDefault="00974B2F" w:rsidP="00490F9F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</w:tbl>
    <w:p w:rsidR="00974B2F" w:rsidRDefault="00974B2F" w:rsidP="0078096F">
      <w:pPr>
        <w:pStyle w:val="a3"/>
        <w:spacing w:before="8"/>
        <w:rPr>
          <w:rFonts w:ascii="DIN Pro Medium" w:eastAsia="DIN Pro Medium" w:hAnsi="DIN Pro Medium" w:cs="DIN Pro Medium"/>
          <w:noProof/>
          <w:lang w:val="ru-RU" w:eastAsia="ru-RU"/>
        </w:rPr>
      </w:pPr>
    </w:p>
    <w:tbl>
      <w:tblPr>
        <w:tblStyle w:val="aa"/>
        <w:tblW w:w="10811" w:type="dxa"/>
        <w:tblInd w:w="348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33"/>
        <w:gridCol w:w="1378"/>
      </w:tblGrid>
      <w:tr w:rsidR="00A4096A" w:rsidRPr="000306AF" w:rsidTr="00A4096A">
        <w:tc>
          <w:tcPr>
            <w:tcW w:w="10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96A" w:rsidRDefault="00ED5D72" w:rsidP="00490F9F">
            <w:pPr>
              <w:pStyle w:val="a3"/>
              <w:spacing w:before="130"/>
              <w:rPr>
                <w:rFonts w:ascii="DIN Pro Medium" w:hAnsi="DIN Pro Medium" w:cs="DIN Pro Medium"/>
                <w:noProof/>
                <w:sz w:val="24"/>
                <w:szCs w:val="24"/>
                <w:lang w:val="ru-RU" w:eastAsia="ru-RU"/>
              </w:rPr>
            </w:pPr>
            <w:r w:rsidRPr="00ED5D72">
              <w:rPr>
                <w:i/>
                <w:noProof/>
                <w:sz w:val="24"/>
                <w:szCs w:val="24"/>
                <w:lang w:val="ru-RU" w:eastAsia="ru-RU"/>
              </w:rPr>
              <w:pict>
                <v:line id="_x0000_s1027" style="position:absolute;z-index:251794944;visibility:visible;mso-position-horizontal-relative:page" from="-.15pt,5.55pt" to="-.1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" strokecolor="#415fb1" strokeweight=".79933mm">
                  <w10:wrap anchorx="page"/>
                </v:line>
              </w:pict>
            </w:r>
            <w:r w:rsidR="00A4096A" w:rsidRPr="00A4096A">
              <w:rPr>
                <w:rFonts w:ascii="DIN Pro Medium" w:hAnsi="DIN Pro Medium" w:cs="DIN Pro Medium"/>
                <w:noProof/>
                <w:sz w:val="24"/>
                <w:szCs w:val="24"/>
                <w:lang w:val="ru-RU" w:eastAsia="ru-RU"/>
              </w:rPr>
              <w:t>Чертежи / План размещения / Дополнительная информация</w:t>
            </w:r>
          </w:p>
          <w:p w:rsidR="000306AF" w:rsidRPr="00A4096A" w:rsidRDefault="000306AF" w:rsidP="000306AF">
            <w:pPr>
              <w:pStyle w:val="a3"/>
              <w:rPr>
                <w:szCs w:val="28"/>
                <w:lang w:val="ru-RU"/>
              </w:rPr>
            </w:pPr>
            <w:r w:rsidRPr="00A4096A">
              <w:rPr>
                <w:szCs w:val="28"/>
                <w:lang w:val="ru-RU"/>
              </w:rPr>
              <w:t xml:space="preserve">Существуют ли чертежи цеха, планы размещения с сечениями? </w:t>
            </w:r>
          </w:p>
          <w:p w:rsidR="00A4096A" w:rsidRDefault="000306AF" w:rsidP="00A4096A">
            <w:pPr>
              <w:pStyle w:val="a3"/>
              <w:rPr>
                <w:szCs w:val="28"/>
                <w:lang w:val="ru-RU"/>
              </w:rPr>
            </w:pPr>
            <w:r w:rsidRPr="00A4096A">
              <w:rPr>
                <w:szCs w:val="28"/>
                <w:lang w:val="ru-RU"/>
              </w:rPr>
              <w:t>Просим Вас по возможности предоставить их нам!</w:t>
            </w:r>
          </w:p>
          <w:p w:rsidR="000306AF" w:rsidRPr="00A4096A" w:rsidRDefault="000306AF" w:rsidP="00A4096A">
            <w:pPr>
              <w:pStyle w:val="a3"/>
              <w:rPr>
                <w:rFonts w:ascii="DIN Pro Medium" w:hAnsi="DIN Pro Medium" w:cs="DIN Pro Medium"/>
                <w:noProof/>
                <w:sz w:val="24"/>
                <w:szCs w:val="24"/>
                <w:lang w:val="ru-RU" w:eastAsia="ru-RU"/>
              </w:rPr>
            </w:pPr>
          </w:p>
        </w:tc>
      </w:tr>
      <w:tr w:rsidR="00A4096A" w:rsidRPr="000306AF" w:rsidTr="00D9165A">
        <w:trPr>
          <w:gridAfter w:val="1"/>
          <w:wAfter w:w="1378" w:type="dxa"/>
        </w:trPr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:rsidR="00A4096A" w:rsidRDefault="00A4096A" w:rsidP="00A4096A">
            <w:pPr>
              <w:pStyle w:val="a3"/>
              <w:rPr>
                <w:color w:val="313130"/>
                <w:sz w:val="18"/>
                <w:szCs w:val="18"/>
                <w:lang w:val="ru-RU"/>
              </w:rPr>
            </w:pPr>
          </w:p>
          <w:p w:rsidR="000306AF" w:rsidRDefault="000306AF" w:rsidP="00A4096A">
            <w:pPr>
              <w:pStyle w:val="a3"/>
              <w:rPr>
                <w:color w:val="313130"/>
                <w:sz w:val="18"/>
                <w:szCs w:val="18"/>
                <w:lang w:val="ru-RU"/>
              </w:rPr>
            </w:pPr>
          </w:p>
          <w:p w:rsidR="000306AF" w:rsidRDefault="000306AF" w:rsidP="00A4096A">
            <w:pPr>
              <w:pStyle w:val="a3"/>
              <w:rPr>
                <w:color w:val="313130"/>
                <w:sz w:val="18"/>
                <w:szCs w:val="18"/>
                <w:lang w:val="ru-RU"/>
              </w:rPr>
            </w:pPr>
          </w:p>
          <w:p w:rsidR="000306AF" w:rsidRDefault="000306AF" w:rsidP="00A4096A">
            <w:pPr>
              <w:pStyle w:val="a3"/>
              <w:rPr>
                <w:color w:val="313130"/>
                <w:sz w:val="18"/>
                <w:szCs w:val="18"/>
                <w:lang w:val="ru-RU"/>
              </w:rPr>
            </w:pPr>
          </w:p>
          <w:p w:rsidR="000306AF" w:rsidRDefault="000306AF" w:rsidP="00A4096A">
            <w:pPr>
              <w:pStyle w:val="a3"/>
              <w:rPr>
                <w:color w:val="313130"/>
                <w:sz w:val="18"/>
                <w:szCs w:val="18"/>
                <w:lang w:val="ru-RU"/>
              </w:rPr>
            </w:pPr>
          </w:p>
          <w:p w:rsidR="000306AF" w:rsidRDefault="000306AF" w:rsidP="00A4096A">
            <w:pPr>
              <w:pStyle w:val="a3"/>
              <w:rPr>
                <w:color w:val="313130"/>
                <w:sz w:val="18"/>
                <w:szCs w:val="18"/>
                <w:lang w:val="ru-RU"/>
              </w:rPr>
            </w:pPr>
          </w:p>
          <w:p w:rsidR="000306AF" w:rsidRDefault="000306AF" w:rsidP="00A4096A">
            <w:pPr>
              <w:pStyle w:val="a3"/>
              <w:rPr>
                <w:color w:val="313130"/>
                <w:sz w:val="18"/>
                <w:szCs w:val="18"/>
                <w:lang w:val="ru-RU"/>
              </w:rPr>
            </w:pPr>
          </w:p>
          <w:p w:rsidR="000306AF" w:rsidRDefault="000306AF" w:rsidP="00A4096A">
            <w:pPr>
              <w:pStyle w:val="a3"/>
              <w:rPr>
                <w:color w:val="313130"/>
                <w:sz w:val="18"/>
                <w:szCs w:val="18"/>
                <w:lang w:val="ru-RU"/>
              </w:rPr>
            </w:pPr>
          </w:p>
          <w:p w:rsidR="000306AF" w:rsidRPr="00787B96" w:rsidRDefault="000306AF" w:rsidP="00A4096A">
            <w:pPr>
              <w:pStyle w:val="a3"/>
              <w:rPr>
                <w:color w:val="313130"/>
                <w:sz w:val="18"/>
                <w:szCs w:val="18"/>
                <w:lang w:val="ru-RU"/>
              </w:rPr>
            </w:pPr>
          </w:p>
        </w:tc>
      </w:tr>
    </w:tbl>
    <w:p w:rsidR="00974B2F" w:rsidRDefault="00974B2F" w:rsidP="0078096F">
      <w:pPr>
        <w:pStyle w:val="a3"/>
        <w:spacing w:before="8"/>
        <w:rPr>
          <w:rFonts w:ascii="DIN Pro Medium" w:eastAsia="DIN Pro Medium" w:hAnsi="DIN Pro Medium" w:cs="DIN Pro Medium"/>
          <w:noProof/>
          <w:lang w:val="ru-RU" w:eastAsia="ru-RU"/>
        </w:rPr>
      </w:pPr>
    </w:p>
    <w:sectPr w:rsidR="00974B2F" w:rsidSect="00F17DA4">
      <w:headerReference w:type="default" r:id="rId7"/>
      <w:footerReference w:type="default" r:id="rId8"/>
      <w:pgSz w:w="11910" w:h="16840"/>
      <w:pgMar w:top="1353" w:right="1400" w:bottom="993" w:left="1300" w:header="332" w:footer="45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2BC" w:rsidRDefault="007E22BC">
      <w:r>
        <w:separator/>
      </w:r>
    </w:p>
  </w:endnote>
  <w:endnote w:type="continuationSeparator" w:id="0">
    <w:p w:rsidR="007E22BC" w:rsidRDefault="007E2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 Pro Regular">
    <w:altName w:val="Segoe Script"/>
    <w:charset w:val="CC"/>
    <w:family w:val="swiss"/>
    <w:pitch w:val="variable"/>
    <w:sig w:usb0="00000001" w:usb1="4000207B" w:usb2="00000008" w:usb3="00000000" w:csb0="0000009F" w:csb1="00000000"/>
  </w:font>
  <w:font w:name="DIN Pro Medium">
    <w:altName w:val="Arial"/>
    <w:charset w:val="CC"/>
    <w:family w:val="swiss"/>
    <w:pitch w:val="variable"/>
    <w:sig w:usb0="00000001" w:usb1="4000207B" w:usb2="00000008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A5" w:rsidRDefault="00ED5D72">
    <w:pPr>
      <w:pStyle w:val="a3"/>
      <w:spacing w:line="14" w:lineRule="auto"/>
      <w:rPr>
        <w:sz w:val="20"/>
      </w:rPr>
    </w:pPr>
    <w:r w:rsidRPr="00ED5D7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54.7pt;margin-top:-3.05pt;width:584.9pt;height:35.05pt;z-index:251664384">
          <v:imagedata r:id="rId1" o:title="нижняя_часть_кп"/>
          <w10:wrap type="topAndBottom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2BC" w:rsidRDefault="007E22BC">
      <w:r>
        <w:separator/>
      </w:r>
    </w:p>
  </w:footnote>
  <w:footnote w:type="continuationSeparator" w:id="0">
    <w:p w:rsidR="007E22BC" w:rsidRDefault="007E2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A5" w:rsidRPr="00AF28BE" w:rsidRDefault="00ED5D72" w:rsidP="00F17DA4">
    <w:pPr>
      <w:pStyle w:val="a5"/>
    </w:pPr>
    <w:r w:rsidRPr="00ED5D7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52.65pt;margin-top:-20.95pt;width:636.45pt;height:78.95pt;z-index:251662336">
          <v:imagedata r:id="rId1" o:title="Анкета_шапка_дск"/>
          <w10:wrap type="topAndBott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13C3C"/>
    <w:rsid w:val="0002725D"/>
    <w:rsid w:val="000306AF"/>
    <w:rsid w:val="00032739"/>
    <w:rsid w:val="00035A93"/>
    <w:rsid w:val="00037A0C"/>
    <w:rsid w:val="00092118"/>
    <w:rsid w:val="000B05C2"/>
    <w:rsid w:val="000C61D5"/>
    <w:rsid w:val="000D2C9D"/>
    <w:rsid w:val="000D5001"/>
    <w:rsid w:val="000D7834"/>
    <w:rsid w:val="000D7CB1"/>
    <w:rsid w:val="001105A8"/>
    <w:rsid w:val="001279AA"/>
    <w:rsid w:val="00154EDC"/>
    <w:rsid w:val="001A7687"/>
    <w:rsid w:val="001C4050"/>
    <w:rsid w:val="00201BEB"/>
    <w:rsid w:val="002040EF"/>
    <w:rsid w:val="00220D54"/>
    <w:rsid w:val="0028520F"/>
    <w:rsid w:val="002A7B09"/>
    <w:rsid w:val="002C55B6"/>
    <w:rsid w:val="002E2261"/>
    <w:rsid w:val="00322C25"/>
    <w:rsid w:val="00323C8B"/>
    <w:rsid w:val="00342C9C"/>
    <w:rsid w:val="00353931"/>
    <w:rsid w:val="0037786C"/>
    <w:rsid w:val="003836F6"/>
    <w:rsid w:val="003911D6"/>
    <w:rsid w:val="003A1775"/>
    <w:rsid w:val="003A2687"/>
    <w:rsid w:val="003C5C50"/>
    <w:rsid w:val="003D2134"/>
    <w:rsid w:val="003E62D0"/>
    <w:rsid w:val="004038AD"/>
    <w:rsid w:val="00405217"/>
    <w:rsid w:val="004475BC"/>
    <w:rsid w:val="00456936"/>
    <w:rsid w:val="0045743E"/>
    <w:rsid w:val="00461AE5"/>
    <w:rsid w:val="004A02B6"/>
    <w:rsid w:val="004C45E4"/>
    <w:rsid w:val="004C524C"/>
    <w:rsid w:val="004E583B"/>
    <w:rsid w:val="004E5A04"/>
    <w:rsid w:val="00531CE3"/>
    <w:rsid w:val="00537463"/>
    <w:rsid w:val="005439FB"/>
    <w:rsid w:val="00560C74"/>
    <w:rsid w:val="005949DC"/>
    <w:rsid w:val="005A2353"/>
    <w:rsid w:val="005C2178"/>
    <w:rsid w:val="005F0F1F"/>
    <w:rsid w:val="00610948"/>
    <w:rsid w:val="006137CD"/>
    <w:rsid w:val="00613C3C"/>
    <w:rsid w:val="00613E94"/>
    <w:rsid w:val="00620B15"/>
    <w:rsid w:val="00650F8E"/>
    <w:rsid w:val="0065767E"/>
    <w:rsid w:val="00684568"/>
    <w:rsid w:val="006E289D"/>
    <w:rsid w:val="006E3908"/>
    <w:rsid w:val="006E4221"/>
    <w:rsid w:val="006F100D"/>
    <w:rsid w:val="006F783B"/>
    <w:rsid w:val="007038DE"/>
    <w:rsid w:val="00725D2C"/>
    <w:rsid w:val="007309EA"/>
    <w:rsid w:val="007327E3"/>
    <w:rsid w:val="00732BDE"/>
    <w:rsid w:val="00754D39"/>
    <w:rsid w:val="00772D79"/>
    <w:rsid w:val="0078096F"/>
    <w:rsid w:val="00787B96"/>
    <w:rsid w:val="007C4507"/>
    <w:rsid w:val="007E08CA"/>
    <w:rsid w:val="007E22BC"/>
    <w:rsid w:val="007F0F24"/>
    <w:rsid w:val="0080702A"/>
    <w:rsid w:val="00852344"/>
    <w:rsid w:val="008564C6"/>
    <w:rsid w:val="00882ABD"/>
    <w:rsid w:val="00894D7D"/>
    <w:rsid w:val="00897985"/>
    <w:rsid w:val="008A106B"/>
    <w:rsid w:val="008B43E3"/>
    <w:rsid w:val="008B4DFC"/>
    <w:rsid w:val="009243D9"/>
    <w:rsid w:val="00924C57"/>
    <w:rsid w:val="00966322"/>
    <w:rsid w:val="00974B2F"/>
    <w:rsid w:val="009913D6"/>
    <w:rsid w:val="009A5104"/>
    <w:rsid w:val="009B7679"/>
    <w:rsid w:val="009D2945"/>
    <w:rsid w:val="009D2D33"/>
    <w:rsid w:val="00A23E09"/>
    <w:rsid w:val="00A4096A"/>
    <w:rsid w:val="00A75796"/>
    <w:rsid w:val="00A85BC0"/>
    <w:rsid w:val="00AE62AF"/>
    <w:rsid w:val="00AF28BE"/>
    <w:rsid w:val="00B021B6"/>
    <w:rsid w:val="00B10BBE"/>
    <w:rsid w:val="00B267D3"/>
    <w:rsid w:val="00B56520"/>
    <w:rsid w:val="00B5740B"/>
    <w:rsid w:val="00B67371"/>
    <w:rsid w:val="00B739D0"/>
    <w:rsid w:val="00B777CA"/>
    <w:rsid w:val="00C308B8"/>
    <w:rsid w:val="00C42442"/>
    <w:rsid w:val="00C625C0"/>
    <w:rsid w:val="00C849F7"/>
    <w:rsid w:val="00CA0476"/>
    <w:rsid w:val="00CE15EC"/>
    <w:rsid w:val="00CE5329"/>
    <w:rsid w:val="00CE7902"/>
    <w:rsid w:val="00D12256"/>
    <w:rsid w:val="00D1348F"/>
    <w:rsid w:val="00D64D12"/>
    <w:rsid w:val="00D70088"/>
    <w:rsid w:val="00D9165A"/>
    <w:rsid w:val="00DB71A5"/>
    <w:rsid w:val="00DC3BB0"/>
    <w:rsid w:val="00DD50F5"/>
    <w:rsid w:val="00DE1E5B"/>
    <w:rsid w:val="00DE1E64"/>
    <w:rsid w:val="00DE7A34"/>
    <w:rsid w:val="00E260F8"/>
    <w:rsid w:val="00E400DD"/>
    <w:rsid w:val="00E74473"/>
    <w:rsid w:val="00E90566"/>
    <w:rsid w:val="00EA3E1F"/>
    <w:rsid w:val="00EB7AA8"/>
    <w:rsid w:val="00EC0F59"/>
    <w:rsid w:val="00EC147E"/>
    <w:rsid w:val="00EC58D5"/>
    <w:rsid w:val="00ED0B6C"/>
    <w:rsid w:val="00ED5D72"/>
    <w:rsid w:val="00EE5063"/>
    <w:rsid w:val="00F17DA4"/>
    <w:rsid w:val="00F41D16"/>
    <w:rsid w:val="00F67157"/>
    <w:rsid w:val="00F83F77"/>
    <w:rsid w:val="00F90050"/>
    <w:rsid w:val="00FA1553"/>
    <w:rsid w:val="00FB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5D72"/>
    <w:rPr>
      <w:rFonts w:ascii="DIN Pro Regular" w:eastAsia="DIN Pro Regular" w:hAnsi="DIN Pro Regular" w:cs="DIN Pro Regular"/>
    </w:rPr>
  </w:style>
  <w:style w:type="paragraph" w:styleId="1">
    <w:name w:val="heading 1"/>
    <w:basedOn w:val="a"/>
    <w:uiPriority w:val="1"/>
    <w:qFormat/>
    <w:rsid w:val="00ED5D72"/>
    <w:pPr>
      <w:ind w:left="333"/>
      <w:outlineLvl w:val="0"/>
    </w:pPr>
    <w:rPr>
      <w:rFonts w:ascii="DIN Pro Medium" w:eastAsia="DIN Pro Medium" w:hAnsi="DIN Pro Medium" w:cs="DIN Pro Medium"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5D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5D72"/>
  </w:style>
  <w:style w:type="paragraph" w:styleId="a4">
    <w:name w:val="List Paragraph"/>
    <w:basedOn w:val="a"/>
    <w:uiPriority w:val="1"/>
    <w:qFormat/>
    <w:rsid w:val="00ED5D72"/>
  </w:style>
  <w:style w:type="paragraph" w:customStyle="1" w:styleId="TableParagraph">
    <w:name w:val="Table Paragraph"/>
    <w:basedOn w:val="a"/>
    <w:uiPriority w:val="1"/>
    <w:qFormat/>
    <w:rsid w:val="00ED5D72"/>
  </w:style>
  <w:style w:type="paragraph" w:styleId="a5">
    <w:name w:val="header"/>
    <w:basedOn w:val="a"/>
    <w:link w:val="a6"/>
    <w:uiPriority w:val="99"/>
    <w:unhideWhenUsed/>
    <w:rsid w:val="00D122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2256"/>
    <w:rPr>
      <w:rFonts w:ascii="DIN Pro Regular" w:eastAsia="DIN Pro Regular" w:hAnsi="DIN Pro Regular" w:cs="DIN Pro Regular"/>
    </w:rPr>
  </w:style>
  <w:style w:type="paragraph" w:styleId="a7">
    <w:name w:val="footer"/>
    <w:basedOn w:val="a"/>
    <w:link w:val="a8"/>
    <w:unhideWhenUsed/>
    <w:rsid w:val="00D122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2256"/>
    <w:rPr>
      <w:rFonts w:ascii="DIN Pro Regular" w:eastAsia="DIN Pro Regular" w:hAnsi="DIN Pro Regular" w:cs="DIN Pro Regular"/>
    </w:rPr>
  </w:style>
  <w:style w:type="character" w:styleId="a9">
    <w:name w:val="Placeholder Text"/>
    <w:basedOn w:val="a0"/>
    <w:uiPriority w:val="99"/>
    <w:semiHidden/>
    <w:rsid w:val="00613C3C"/>
    <w:rPr>
      <w:color w:val="808080"/>
    </w:rPr>
  </w:style>
  <w:style w:type="table" w:styleId="aa">
    <w:name w:val="Table Grid"/>
    <w:basedOn w:val="a1"/>
    <w:uiPriority w:val="39"/>
    <w:rsid w:val="00EC1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0D2C9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D2C9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D2C9D"/>
    <w:rPr>
      <w:rFonts w:ascii="DIN Pro Regular" w:eastAsia="DIN Pro Regular" w:hAnsi="DIN Pro Regular" w:cs="DIN Pro Regular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D2C9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D2C9D"/>
    <w:rPr>
      <w:rFonts w:ascii="DIN Pro Regular" w:eastAsia="DIN Pro Regular" w:hAnsi="DIN Pro Regular" w:cs="DIN Pro Regular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D2C9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D2C9D"/>
    <w:rPr>
      <w:rFonts w:ascii="Segoe UI" w:eastAsia="DIN Pro Regular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ac\Documents\&#1053;&#1072;&#1089;&#1090;&#1088;&#1072;&#1080;&#1074;&#1072;&#1077;&#1084;&#1099;&#1077;%20&#1096;&#1072;&#1073;&#1083;&#1086;&#1085;&#1099;%20Office\&#1040;&#1085;&#1082;&#1077;&#1090;&#1072;%20&#1076;&#1083;&#1103;%20&#1050;&#1055;_&#1087;&#1086;&#1083;&#1085;&#1072;&#1103;%20&#1074;&#1077;&#1088;&#1089;&#1080;&#1103;_&#1074;&#1072;&#1088;&#1080;&#1072;&#1085;&#1090;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C5688-FF97-4D3F-AFFA-87DC6D8B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для КП_полная версия_вариант_1</Template>
  <TotalTime>1</TotalTime>
  <Pages>7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КП_полная версия_вариант_1.cdr</vt:lpstr>
    </vt:vector>
  </TitlesOfParts>
  <Company>Microsoft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КП_полная версия_вариант_1.cdr</dc:title>
  <dc:creator>Пользователь Windows</dc:creator>
  <cp:lastModifiedBy>Маргарита</cp:lastModifiedBy>
  <cp:revision>2</cp:revision>
  <cp:lastPrinted>2019-10-18T04:48:00Z</cp:lastPrinted>
  <dcterms:created xsi:type="dcterms:W3CDTF">2019-10-22T11:31:00Z</dcterms:created>
  <dcterms:modified xsi:type="dcterms:W3CDTF">2019-10-22T11:31:00Z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CorelDRAW 2017</vt:lpwstr>
  </property>
  <property fmtid="{D5CDD505-2E9C-101B-9397-08002B2CF9AE}" pid="4" name="LastSaved">
    <vt:filetime>2019-09-26T00:00:00Z</vt:filetime>
  </property>
</Properties>
</file>